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13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673"/>
      </w:tblGrid>
      <w:tr w:rsidR="00692703" w:rsidRPr="00CE0C21" w14:paraId="6F86E33D" w14:textId="77777777" w:rsidTr="0076773F">
        <w:trPr>
          <w:trHeight w:hRule="exact" w:val="1984"/>
        </w:trPr>
        <w:tc>
          <w:tcPr>
            <w:tcW w:w="9385" w:type="dxa"/>
            <w:tcMar>
              <w:top w:w="0" w:type="dxa"/>
              <w:bottom w:w="0" w:type="dxa"/>
            </w:tcMar>
          </w:tcPr>
          <w:p w14:paraId="78AC5E0A" w14:textId="7240ADF0" w:rsidR="00692703" w:rsidRPr="001147D3" w:rsidRDefault="00C728E2" w:rsidP="00946950">
            <w:pPr>
              <w:pStyle w:val="Title"/>
              <w:tabs>
                <w:tab w:val="left" w:pos="7560"/>
              </w:tabs>
              <w:rPr>
                <w:rFonts w:ascii="Helvetica Neue Light" w:hAnsi="Helvetica Neue Light"/>
                <w:sz w:val="44"/>
                <w:szCs w:val="44"/>
              </w:rPr>
            </w:pPr>
            <w:r w:rsidRPr="00590067">
              <w:rPr>
                <w:rFonts w:ascii="Helvetica Neue Light" w:hAnsi="Helvetica Neue Light"/>
                <w:sz w:val="44"/>
                <w:szCs w:val="44"/>
              </w:rPr>
              <w:t>CATHERINE</w:t>
            </w:r>
            <w:r w:rsidR="00692703" w:rsidRPr="00590067">
              <w:rPr>
                <w:rFonts w:ascii="Helvetica Neue Light" w:hAnsi="Helvetica Neue Light"/>
                <w:sz w:val="44"/>
                <w:szCs w:val="44"/>
              </w:rPr>
              <w:t xml:space="preserve"> </w:t>
            </w:r>
            <w:r w:rsidR="00CE0C21" w:rsidRPr="00590067">
              <w:rPr>
                <w:rFonts w:ascii="Helvetica Neue Light" w:hAnsi="Helvetica Neue Light"/>
                <w:sz w:val="44"/>
                <w:szCs w:val="44"/>
              </w:rPr>
              <w:t xml:space="preserve">ELLIOTT </w:t>
            </w:r>
            <w:r w:rsidRPr="00397FC2">
              <w:rPr>
                <w:rStyle w:val="IntenseEmphasis"/>
                <w:rFonts w:ascii="Helvetica Neue Light" w:hAnsi="Helvetica Neue Light"/>
                <w:color w:val="0D0D0D" w:themeColor="text1" w:themeTint="F2"/>
                <w:sz w:val="44"/>
                <w:szCs w:val="44"/>
              </w:rPr>
              <w:t>ESCOBEDO</w:t>
            </w:r>
          </w:p>
          <w:p w14:paraId="07A0ABAF" w14:textId="04F7A343" w:rsidR="00692703" w:rsidRPr="001147D3" w:rsidRDefault="00CE0C21" w:rsidP="00946950">
            <w:pPr>
              <w:pStyle w:val="ContactInfo"/>
              <w:tabs>
                <w:tab w:val="left" w:pos="7560"/>
              </w:tabs>
              <w:contextualSpacing w:val="0"/>
            </w:pPr>
            <w:r w:rsidRPr="001147D3">
              <w:t>Fairfield, CA 94534</w:t>
            </w:r>
            <w:r w:rsidR="00692703" w:rsidRPr="001147D3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A8415EC6E8BE014CBFC4481C14487F37"/>
                </w:placeholder>
                <w:temporary/>
                <w:showingPlcHdr/>
              </w:sdtPr>
              <w:sdtEndPr/>
              <w:sdtContent>
                <w:r w:rsidR="00692703" w:rsidRPr="001147D3">
                  <w:t>·</w:t>
                </w:r>
              </w:sdtContent>
            </w:sdt>
            <w:r w:rsidR="00692703" w:rsidRPr="001147D3">
              <w:t xml:space="preserve"> </w:t>
            </w:r>
            <w:r w:rsidRPr="00590067">
              <w:rPr>
                <w:color w:val="262626" w:themeColor="text1" w:themeTint="D9"/>
              </w:rPr>
              <w:t>415-420-6076</w:t>
            </w:r>
          </w:p>
          <w:p w14:paraId="39E70A67" w14:textId="3816D3E1" w:rsidR="00692703" w:rsidRPr="001147D3" w:rsidRDefault="00841375" w:rsidP="00946950">
            <w:pPr>
              <w:pStyle w:val="ContactInfoEmphasis"/>
              <w:tabs>
                <w:tab w:val="left" w:pos="7560"/>
              </w:tabs>
              <w:contextualSpacing w:val="0"/>
              <w:rPr>
                <w:rStyle w:val="FollowedHyperlink"/>
              </w:rPr>
            </w:pPr>
            <w:hyperlink r:id="rId7" w:history="1">
              <w:r w:rsidR="00CE0C21" w:rsidRPr="001147D3">
                <w:rPr>
                  <w:rStyle w:val="FollowedHyperlink"/>
                </w:rPr>
                <w:t>catherine@wordsage.net</w:t>
              </w:r>
            </w:hyperlink>
            <w:r w:rsidR="009D4B29">
              <w:rPr>
                <w:rStyle w:val="FollowedHyperlink"/>
              </w:rPr>
              <w:t xml:space="preserve">  </w:t>
            </w:r>
            <w:sdt>
              <w:sdtPr>
                <w:alias w:val="Divider dot:"/>
                <w:tag w:val="Divider dot:"/>
                <w:id w:val="164676730"/>
                <w:placeholder>
                  <w:docPart w:val="30C2D208BFF5844CA20A4637855B27C3"/>
                </w:placeholder>
                <w:temporary/>
                <w:showingPlcHdr/>
              </w:sdtPr>
              <w:sdtEndPr/>
              <w:sdtContent>
                <w:r w:rsidR="009D4B29" w:rsidRPr="001147D3">
                  <w:t>·</w:t>
                </w:r>
              </w:sdtContent>
            </w:sdt>
            <w:r w:rsidR="009D4B29" w:rsidRPr="001147D3">
              <w:t xml:space="preserve"> </w:t>
            </w:r>
            <w:r w:rsidR="009D4B29">
              <w:t xml:space="preserve"> </w:t>
            </w:r>
            <w:r w:rsidR="00D2018C" w:rsidRPr="001147D3">
              <w:rPr>
                <w:rStyle w:val="FollowedHyperlink"/>
              </w:rPr>
              <w:t>www.</w:t>
            </w:r>
            <w:hyperlink r:id="rId8" w:history="1">
              <w:r w:rsidR="00991091" w:rsidRPr="001147D3">
                <w:rPr>
                  <w:rStyle w:val="FollowedHyperlink"/>
                </w:rPr>
                <w:t>wordsage.net</w:t>
              </w:r>
            </w:hyperlink>
            <w:r w:rsidR="009D4B29" w:rsidRPr="001147D3">
              <w:t xml:space="preserve"> </w:t>
            </w:r>
            <w:r w:rsidR="009D4B29">
              <w:t xml:space="preserve"> </w:t>
            </w:r>
            <w:sdt>
              <w:sdtPr>
                <w:alias w:val="Divider dot:"/>
                <w:tag w:val="Divider dot:"/>
                <w:id w:val="1294946751"/>
                <w:placeholder>
                  <w:docPart w:val="8BD492B17E57564DAD4DDAB260E98407"/>
                </w:placeholder>
                <w:temporary/>
                <w:showingPlcHdr/>
              </w:sdtPr>
              <w:sdtEndPr/>
              <w:sdtContent>
                <w:r w:rsidR="009D4B29" w:rsidRPr="001147D3">
                  <w:t>·</w:t>
                </w:r>
              </w:sdtContent>
            </w:sdt>
            <w:r w:rsidR="009D4B29" w:rsidRPr="001147D3">
              <w:t xml:space="preserve"> </w:t>
            </w:r>
            <w:r w:rsidR="009D4B29">
              <w:t xml:space="preserve"> </w:t>
            </w:r>
            <w:hyperlink r:id="rId9" w:history="1">
              <w:r w:rsidR="001147D3" w:rsidRPr="001147D3">
                <w:rPr>
                  <w:rStyle w:val="FollowedHyperlink"/>
                </w:rPr>
                <w:t>www.linkedin.com/in/wordsage</w:t>
              </w:r>
            </w:hyperlink>
          </w:p>
        </w:tc>
      </w:tr>
      <w:tr w:rsidR="009571D8" w:rsidRPr="0076773F" w14:paraId="3B42BB78" w14:textId="77777777" w:rsidTr="00147B01">
        <w:trPr>
          <w:trHeight w:val="22"/>
        </w:trPr>
        <w:tc>
          <w:tcPr>
            <w:tcW w:w="9385" w:type="dxa"/>
            <w:tcMar>
              <w:top w:w="432" w:type="dxa"/>
            </w:tcMar>
          </w:tcPr>
          <w:p w14:paraId="24C8827D" w14:textId="2456B944" w:rsidR="001755A8" w:rsidRPr="003E2088" w:rsidRDefault="003E2088" w:rsidP="003E2088">
            <w:pPr>
              <w:tabs>
                <w:tab w:val="left" w:pos="7560"/>
              </w:tabs>
              <w:ind w:right="-430"/>
              <w:contextualSpacing w:val="0"/>
              <w:rPr>
                <w:sz w:val="21"/>
                <w:szCs w:val="21"/>
              </w:rPr>
            </w:pPr>
            <w:r w:rsidRPr="003E2088">
              <w:rPr>
                <w:color w:val="000000" w:themeColor="text1"/>
                <w:sz w:val="21"/>
                <w:szCs w:val="21"/>
              </w:rPr>
              <w:t xml:space="preserve">Detail-oriented, creative professional with </w:t>
            </w:r>
            <w:r>
              <w:rPr>
                <w:color w:val="000000" w:themeColor="text1"/>
                <w:sz w:val="21"/>
                <w:szCs w:val="21"/>
              </w:rPr>
              <w:t>excellent</w:t>
            </w:r>
            <w:r w:rsidRPr="003E2088">
              <w:rPr>
                <w:color w:val="000000" w:themeColor="text1"/>
                <w:sz w:val="21"/>
                <w:szCs w:val="21"/>
              </w:rPr>
              <w:t xml:space="preserve"> editorial, organizational, and communication skills</w:t>
            </w:r>
            <w:r w:rsidR="006A6849">
              <w:rPr>
                <w:color w:val="000000" w:themeColor="text1"/>
                <w:sz w:val="21"/>
                <w:szCs w:val="21"/>
              </w:rPr>
              <w:t>;</w:t>
            </w:r>
            <w:r w:rsidRPr="003E2088">
              <w:rPr>
                <w:color w:val="000000" w:themeColor="text1"/>
                <w:sz w:val="21"/>
                <w:szCs w:val="21"/>
              </w:rPr>
              <w:t xml:space="preserve"> an effective and pleasant leadership style</w:t>
            </w:r>
            <w:r w:rsidR="006A6849">
              <w:rPr>
                <w:color w:val="000000" w:themeColor="text1"/>
                <w:sz w:val="21"/>
                <w:szCs w:val="21"/>
              </w:rPr>
              <w:t>;</w:t>
            </w:r>
            <w:r w:rsidRPr="003E2088">
              <w:rPr>
                <w:color w:val="000000" w:themeColor="text1"/>
                <w:sz w:val="21"/>
                <w:szCs w:val="21"/>
              </w:rPr>
              <w:t xml:space="preserve"> </w:t>
            </w:r>
            <w:r w:rsidR="00991091" w:rsidRPr="003E2088">
              <w:rPr>
                <w:color w:val="000000" w:themeColor="text1"/>
                <w:sz w:val="21"/>
                <w:szCs w:val="21"/>
              </w:rPr>
              <w:t>and a strong background in publishing, web design, and marketing</w:t>
            </w:r>
          </w:p>
        </w:tc>
      </w:tr>
    </w:tbl>
    <w:p w14:paraId="36A811DA" w14:textId="7322A986" w:rsidR="001147D3" w:rsidRPr="00CE0C21" w:rsidRDefault="001147D3" w:rsidP="001147D3">
      <w:pPr>
        <w:pStyle w:val="Heading1"/>
        <w:tabs>
          <w:tab w:val="left" w:pos="75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SKILLS</w:t>
      </w:r>
    </w:p>
    <w:tbl>
      <w:tblPr>
        <w:tblStyle w:val="TableGrid"/>
        <w:tblW w:w="49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758"/>
        <w:gridCol w:w="4761"/>
      </w:tblGrid>
      <w:tr w:rsidR="001147D3" w:rsidRPr="0076773F" w14:paraId="4A158423" w14:textId="77777777" w:rsidTr="0076773F">
        <w:trPr>
          <w:trHeight w:val="1903"/>
        </w:trPr>
        <w:tc>
          <w:tcPr>
            <w:tcW w:w="4616" w:type="dxa"/>
          </w:tcPr>
          <w:p w14:paraId="66A8AD5B" w14:textId="41454673" w:rsidR="005F270F" w:rsidRPr="00A34D03" w:rsidRDefault="005F270F" w:rsidP="005F270F">
            <w:pPr>
              <w:pStyle w:val="ListBullet"/>
              <w:rPr>
                <w:color w:val="262626" w:themeColor="text1" w:themeTint="D9"/>
                <w:szCs w:val="20"/>
              </w:rPr>
            </w:pPr>
            <w:r w:rsidRPr="00A34D03">
              <w:rPr>
                <w:color w:val="262626" w:themeColor="text1" w:themeTint="D9"/>
                <w:szCs w:val="20"/>
              </w:rPr>
              <w:t>Extensive professional editing experience with thorough knowledge of grammar, punctuation, and usage (</w:t>
            </w:r>
            <w:r w:rsidRPr="00A34D03">
              <w:rPr>
                <w:i/>
                <w:color w:val="262626" w:themeColor="text1" w:themeTint="D9"/>
                <w:szCs w:val="20"/>
              </w:rPr>
              <w:t>Chicago Manual of Style</w:t>
            </w:r>
            <w:r w:rsidRPr="00A34D03">
              <w:rPr>
                <w:color w:val="262626" w:themeColor="text1" w:themeTint="D9"/>
                <w:szCs w:val="20"/>
              </w:rPr>
              <w:t xml:space="preserve">) </w:t>
            </w:r>
          </w:p>
          <w:p w14:paraId="07073905" w14:textId="77777777" w:rsidR="009362EF" w:rsidRPr="00A34D03" w:rsidRDefault="00894C0B" w:rsidP="009362EF">
            <w:pPr>
              <w:pStyle w:val="ListBullet"/>
              <w:rPr>
                <w:color w:val="262626" w:themeColor="text1" w:themeTint="D9"/>
                <w:szCs w:val="20"/>
              </w:rPr>
            </w:pPr>
            <w:r w:rsidRPr="00A34D03">
              <w:rPr>
                <w:color w:val="262626" w:themeColor="text1" w:themeTint="D9"/>
                <w:szCs w:val="20"/>
              </w:rPr>
              <w:t>Word</w:t>
            </w:r>
            <w:r w:rsidR="003E2088" w:rsidRPr="00A34D03">
              <w:rPr>
                <w:color w:val="262626" w:themeColor="text1" w:themeTint="D9"/>
                <w:szCs w:val="20"/>
              </w:rPr>
              <w:t xml:space="preserve"> processing, social media, desktop publishing, database management, and web design </w:t>
            </w:r>
            <w:r w:rsidR="004C113A" w:rsidRPr="00A34D03">
              <w:rPr>
                <w:color w:val="262626" w:themeColor="text1" w:themeTint="D9"/>
                <w:szCs w:val="20"/>
              </w:rPr>
              <w:t>proficiency</w:t>
            </w:r>
          </w:p>
          <w:p w14:paraId="4F4E8535" w14:textId="550B0379" w:rsidR="009362EF" w:rsidRPr="00A34D03" w:rsidRDefault="009362EF" w:rsidP="009362EF">
            <w:pPr>
              <w:pStyle w:val="ListBullet"/>
              <w:rPr>
                <w:color w:val="262626" w:themeColor="text1" w:themeTint="D9"/>
                <w:szCs w:val="20"/>
              </w:rPr>
            </w:pPr>
            <w:r w:rsidRPr="00A34D03">
              <w:rPr>
                <w:color w:val="262626" w:themeColor="text1" w:themeTint="D9"/>
                <w:szCs w:val="20"/>
              </w:rPr>
              <w:t>Learn</w:t>
            </w:r>
            <w:r w:rsidR="000C3775">
              <w:rPr>
                <w:color w:val="262626" w:themeColor="text1" w:themeTint="D9"/>
                <w:szCs w:val="20"/>
              </w:rPr>
              <w:t xml:space="preserve"> </w:t>
            </w:r>
            <w:r w:rsidRPr="00A34D03">
              <w:rPr>
                <w:color w:val="262626" w:themeColor="text1" w:themeTint="D9"/>
                <w:szCs w:val="20"/>
              </w:rPr>
              <w:t>new technology and software quickly</w:t>
            </w:r>
          </w:p>
          <w:p w14:paraId="575BC31F" w14:textId="3F6CE739" w:rsidR="001147D3" w:rsidRPr="00A34D03" w:rsidRDefault="005F270F" w:rsidP="003E2088">
            <w:pPr>
              <w:pStyle w:val="ListBullet"/>
              <w:rPr>
                <w:color w:val="262626" w:themeColor="text1" w:themeTint="D9"/>
                <w:szCs w:val="20"/>
              </w:rPr>
            </w:pPr>
            <w:r w:rsidRPr="00A34D03">
              <w:rPr>
                <w:color w:val="262626" w:themeColor="text1" w:themeTint="D9"/>
                <w:szCs w:val="20"/>
              </w:rPr>
              <w:t xml:space="preserve">Highly-organized multitasker with meticulous attention to detail and the ability to juggle multiple projects </w:t>
            </w:r>
            <w:r w:rsidRPr="00A34D03">
              <w:rPr>
                <w:color w:val="262626" w:themeColor="text1" w:themeTint="D9"/>
                <w:szCs w:val="20"/>
                <w:shd w:val="clear" w:color="auto" w:fill="FFFFFF"/>
              </w:rPr>
              <w:t>and prioritize deadlines/deliverables</w:t>
            </w:r>
          </w:p>
        </w:tc>
        <w:tc>
          <w:tcPr>
            <w:tcW w:w="4618" w:type="dxa"/>
            <w:tcMar>
              <w:left w:w="360" w:type="dxa"/>
            </w:tcMar>
          </w:tcPr>
          <w:p w14:paraId="66A60B8F" w14:textId="187FE5F4" w:rsidR="005F270F" w:rsidRPr="00A34D03" w:rsidRDefault="005F270F" w:rsidP="007816C9">
            <w:pPr>
              <w:pStyle w:val="ListBullet"/>
              <w:rPr>
                <w:color w:val="262626" w:themeColor="text1" w:themeTint="D9"/>
                <w:szCs w:val="20"/>
              </w:rPr>
            </w:pPr>
            <w:r w:rsidRPr="00A34D03">
              <w:rPr>
                <w:color w:val="262626" w:themeColor="text1" w:themeTint="D9"/>
                <w:szCs w:val="20"/>
              </w:rPr>
              <w:t>Creative and resourceful thinker</w:t>
            </w:r>
            <w:r w:rsidR="007816C9" w:rsidRPr="00A34D03">
              <w:rPr>
                <w:color w:val="262626" w:themeColor="text1" w:themeTint="D9"/>
                <w:szCs w:val="20"/>
              </w:rPr>
              <w:t>, r</w:t>
            </w:r>
            <w:r w:rsidRPr="00A34D03">
              <w:rPr>
                <w:color w:val="262626" w:themeColor="text1" w:themeTint="D9"/>
                <w:szCs w:val="20"/>
              </w:rPr>
              <w:t>esponds</w:t>
            </w:r>
            <w:r w:rsidR="003E2088" w:rsidRPr="00A34D03">
              <w:rPr>
                <w:color w:val="262626" w:themeColor="text1" w:themeTint="D9"/>
                <w:szCs w:val="20"/>
              </w:rPr>
              <w:t xml:space="preserve"> flexibly in a fast-</w:t>
            </w:r>
            <w:r w:rsidRPr="00A34D03">
              <w:rPr>
                <w:color w:val="262626" w:themeColor="text1" w:themeTint="D9"/>
                <w:szCs w:val="20"/>
              </w:rPr>
              <w:t>paced environment</w:t>
            </w:r>
          </w:p>
          <w:p w14:paraId="33D35F71" w14:textId="4D724A74" w:rsidR="005F270F" w:rsidRPr="00A34D03" w:rsidRDefault="005F270F" w:rsidP="005F270F">
            <w:pPr>
              <w:pStyle w:val="ListBullet"/>
              <w:rPr>
                <w:color w:val="262626" w:themeColor="text1" w:themeTint="D9"/>
                <w:szCs w:val="20"/>
              </w:rPr>
            </w:pPr>
            <w:r w:rsidRPr="00A34D03">
              <w:rPr>
                <w:color w:val="262626" w:themeColor="text1" w:themeTint="D9"/>
                <w:szCs w:val="20"/>
              </w:rPr>
              <w:t>Exceptional ability to write clear, engaging copy for a variety of media executions</w:t>
            </w:r>
          </w:p>
          <w:p w14:paraId="19E96B1A" w14:textId="48DBD99C" w:rsidR="007816C9" w:rsidRPr="00A34D03" w:rsidRDefault="007816C9" w:rsidP="007816C9">
            <w:pPr>
              <w:pStyle w:val="ListBullet"/>
              <w:rPr>
                <w:color w:val="262626" w:themeColor="text1" w:themeTint="D9"/>
                <w:szCs w:val="20"/>
              </w:rPr>
            </w:pPr>
            <w:r w:rsidRPr="00A34D03">
              <w:rPr>
                <w:color w:val="262626" w:themeColor="text1" w:themeTint="D9"/>
                <w:szCs w:val="20"/>
              </w:rPr>
              <w:t>E</w:t>
            </w:r>
            <w:r w:rsidR="003E2088" w:rsidRPr="00A34D03">
              <w:rPr>
                <w:color w:val="262626" w:themeColor="text1" w:themeTint="D9"/>
                <w:szCs w:val="20"/>
              </w:rPr>
              <w:t>ffective</w:t>
            </w:r>
            <w:r w:rsidRPr="00A34D03">
              <w:rPr>
                <w:color w:val="262626" w:themeColor="text1" w:themeTint="D9"/>
                <w:szCs w:val="20"/>
              </w:rPr>
              <w:t xml:space="preserve"> project manager and supervisor, both </w:t>
            </w:r>
            <w:r w:rsidR="000C3775">
              <w:rPr>
                <w:color w:val="262626" w:themeColor="text1" w:themeTint="D9"/>
                <w:szCs w:val="20"/>
              </w:rPr>
              <w:t>onsite</w:t>
            </w:r>
            <w:r w:rsidRPr="00A34D03">
              <w:rPr>
                <w:color w:val="262626" w:themeColor="text1" w:themeTint="D9"/>
                <w:szCs w:val="20"/>
              </w:rPr>
              <w:t xml:space="preserve"> and remotely</w:t>
            </w:r>
          </w:p>
          <w:p w14:paraId="47D7FC79" w14:textId="35382458" w:rsidR="003E2088" w:rsidRPr="00A34D03" w:rsidRDefault="000C3775" w:rsidP="003E2088">
            <w:pPr>
              <w:pStyle w:val="ListBullet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Creative support for</w:t>
            </w:r>
            <w:r w:rsidR="003E2088" w:rsidRPr="00A34D03">
              <w:rPr>
                <w:color w:val="262626" w:themeColor="text1" w:themeTint="D9"/>
                <w:szCs w:val="20"/>
              </w:rPr>
              <w:t xml:space="preserve"> writers, photographers, graphic designers</w:t>
            </w:r>
            <w:r w:rsidR="006A6849">
              <w:rPr>
                <w:color w:val="262626" w:themeColor="text1" w:themeTint="D9"/>
                <w:szCs w:val="20"/>
              </w:rPr>
              <w:t>,</w:t>
            </w:r>
            <w:r w:rsidR="003E2088" w:rsidRPr="00A34D03">
              <w:rPr>
                <w:color w:val="262626" w:themeColor="text1" w:themeTint="D9"/>
                <w:szCs w:val="20"/>
              </w:rPr>
              <w:t xml:space="preserve"> and printers </w:t>
            </w:r>
          </w:p>
          <w:p w14:paraId="076BB543" w14:textId="1CEF9886" w:rsidR="005F270F" w:rsidRPr="00A34D03" w:rsidRDefault="005F270F" w:rsidP="005F270F">
            <w:pPr>
              <w:pStyle w:val="ListBullet"/>
              <w:numPr>
                <w:ilvl w:val="0"/>
                <w:numId w:val="0"/>
              </w:numPr>
              <w:ind w:left="360"/>
              <w:rPr>
                <w:color w:val="262626" w:themeColor="text1" w:themeTint="D9"/>
                <w:szCs w:val="20"/>
              </w:rPr>
            </w:pPr>
          </w:p>
        </w:tc>
      </w:tr>
    </w:tbl>
    <w:p w14:paraId="0A1EBE11" w14:textId="2BE65EAF" w:rsidR="004E01EB" w:rsidRPr="00CE0C21" w:rsidRDefault="001147D3" w:rsidP="00946950">
      <w:pPr>
        <w:pStyle w:val="Heading1"/>
        <w:tabs>
          <w:tab w:val="left" w:pos="75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577"/>
      </w:tblGrid>
      <w:tr w:rsidR="001D0BF1" w:rsidRPr="00CE0C21" w14:paraId="3E73D3F4" w14:textId="77777777" w:rsidTr="00D66A52">
        <w:tc>
          <w:tcPr>
            <w:tcW w:w="9355" w:type="dxa"/>
          </w:tcPr>
          <w:p w14:paraId="1B729253" w14:textId="2A10CA37" w:rsidR="001D0BF1" w:rsidRPr="0076773F" w:rsidRDefault="007D168F" w:rsidP="002315F0">
            <w:pPr>
              <w:pStyle w:val="Heading3"/>
              <w:tabs>
                <w:tab w:val="left" w:pos="6800"/>
              </w:tabs>
              <w:contextualSpacing w:val="0"/>
              <w:outlineLvl w:val="2"/>
              <w:rPr>
                <w:rFonts w:cs="Arial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>SOLE PROPRIETOR</w:t>
            </w:r>
            <w:r w:rsidR="001D0BF1"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, </w:t>
            </w:r>
            <w:r w:rsidRPr="00397FC2">
              <w:rPr>
                <w:rStyle w:val="SubtleReference"/>
                <w:rFonts w:cs="Arial"/>
                <w:color w:val="0D0D0D" w:themeColor="text1" w:themeTint="F2"/>
                <w:sz w:val="21"/>
                <w:szCs w:val="21"/>
              </w:rPr>
              <w:t>WORDSAGE</w:t>
            </w:r>
            <w:r w:rsidR="002315F0" w:rsidRPr="0076773F">
              <w:rPr>
                <w:rStyle w:val="SubtleReference"/>
                <w:rFonts w:cs="Arial"/>
                <w:sz w:val="21"/>
                <w:szCs w:val="21"/>
              </w:rPr>
              <w:t xml:space="preserve">, </w:t>
            </w:r>
            <w:r w:rsidR="00E3106F" w:rsidRPr="0076773F">
              <w:rPr>
                <w:rFonts w:cs="Arial"/>
                <w:sz w:val="21"/>
                <w:szCs w:val="21"/>
              </w:rPr>
              <w:t>2006</w:t>
            </w:r>
            <w:r w:rsidR="00991091" w:rsidRPr="0076773F">
              <w:rPr>
                <w:rFonts w:cs="Arial"/>
                <w:sz w:val="21"/>
                <w:szCs w:val="21"/>
              </w:rPr>
              <w:t xml:space="preserve"> – PRESENT</w:t>
            </w:r>
          </w:p>
          <w:p w14:paraId="15642889" w14:textId="09D43610" w:rsidR="001E3120" w:rsidRPr="0076773F" w:rsidRDefault="0002042F" w:rsidP="00946950">
            <w:pPr>
              <w:tabs>
                <w:tab w:val="left" w:pos="7560"/>
              </w:tabs>
              <w:contextualSpacing w:val="0"/>
              <w:rPr>
                <w:rFonts w:cs="Arial"/>
                <w:sz w:val="21"/>
                <w:szCs w:val="21"/>
              </w:rPr>
            </w:pPr>
            <w:r w:rsidRPr="0076773F">
              <w:rPr>
                <w:rFonts w:cs="Arial"/>
                <w:sz w:val="21"/>
                <w:szCs w:val="21"/>
              </w:rPr>
              <w:t>Provide professional editing, writing, proofreading, and design</w:t>
            </w:r>
            <w:r>
              <w:rPr>
                <w:rFonts w:cs="Arial"/>
                <w:sz w:val="21"/>
                <w:szCs w:val="21"/>
              </w:rPr>
              <w:t xml:space="preserve"> services</w:t>
            </w:r>
            <w:r w:rsidRPr="0076773F">
              <w:rPr>
                <w:rFonts w:cs="Arial"/>
                <w:sz w:val="21"/>
                <w:szCs w:val="21"/>
              </w:rPr>
              <w:t>. Freelance projects include developmental editing, copyediting, and proofreading</w:t>
            </w:r>
            <w:r w:rsidR="006A6849">
              <w:rPr>
                <w:rFonts w:cs="Arial"/>
                <w:sz w:val="21"/>
                <w:szCs w:val="21"/>
              </w:rPr>
              <w:t>,</w:t>
            </w:r>
            <w:r w:rsidRPr="0076773F">
              <w:rPr>
                <w:rFonts w:cs="Arial"/>
                <w:sz w:val="21"/>
                <w:szCs w:val="21"/>
              </w:rPr>
              <w:t xml:space="preserve"> primarily non-fiction books and magazines; writing/rewriting for various formats</w:t>
            </w:r>
            <w:r w:rsidR="006A6849">
              <w:rPr>
                <w:rFonts w:cs="Arial"/>
                <w:sz w:val="21"/>
                <w:szCs w:val="21"/>
              </w:rPr>
              <w:t>,</w:t>
            </w:r>
            <w:r w:rsidRPr="0076773F">
              <w:rPr>
                <w:rFonts w:cs="Arial"/>
                <w:sz w:val="21"/>
                <w:szCs w:val="21"/>
              </w:rPr>
              <w:t xml:space="preserve"> including websites, blogs, magazines, and marketing material; design</w:t>
            </w:r>
            <w:r>
              <w:rPr>
                <w:rFonts w:cs="Arial"/>
                <w:sz w:val="21"/>
                <w:szCs w:val="21"/>
              </w:rPr>
              <w:t>ing</w:t>
            </w:r>
            <w:r w:rsidRPr="0076773F">
              <w:rPr>
                <w:rFonts w:cs="Arial"/>
                <w:sz w:val="21"/>
                <w:szCs w:val="21"/>
              </w:rPr>
              <w:t xml:space="preserve"> websites, logos, business cards, and brochures</w:t>
            </w:r>
            <w:r>
              <w:rPr>
                <w:rFonts w:cs="Arial"/>
                <w:sz w:val="21"/>
                <w:szCs w:val="21"/>
              </w:rPr>
              <w:t>; and m</w:t>
            </w:r>
            <w:r>
              <w:rPr>
                <w:sz w:val="21"/>
                <w:szCs w:val="21"/>
              </w:rPr>
              <w:t>anaging</w:t>
            </w:r>
            <w:r w:rsidRPr="0076773F">
              <w:rPr>
                <w:sz w:val="21"/>
                <w:szCs w:val="21"/>
              </w:rPr>
              <w:t xml:space="preserve"> book projects for self-publishing authors, including editing, art supervision, and print </w:t>
            </w:r>
            <w:r w:rsidR="00E42575" w:rsidRPr="0076773F">
              <w:rPr>
                <w:sz w:val="21"/>
                <w:szCs w:val="21"/>
              </w:rPr>
              <w:t>production</w:t>
            </w:r>
            <w:r w:rsidR="0076773F" w:rsidRPr="0076773F">
              <w:rPr>
                <w:sz w:val="21"/>
                <w:szCs w:val="21"/>
              </w:rPr>
              <w:t>.</w:t>
            </w:r>
            <w:r w:rsidR="00381A5D" w:rsidRPr="0076773F">
              <w:rPr>
                <w:rFonts w:cs="Arial"/>
                <w:sz w:val="21"/>
                <w:szCs w:val="21"/>
              </w:rPr>
              <w:t xml:space="preserve"> </w:t>
            </w:r>
            <w:hyperlink r:id="rId10" w:history="1">
              <w:r w:rsidR="00381A5D" w:rsidRPr="0076773F">
                <w:rPr>
                  <w:rStyle w:val="Hyperlink"/>
                  <w:rFonts w:cs="Arial"/>
                  <w:sz w:val="21"/>
                  <w:szCs w:val="21"/>
                </w:rPr>
                <w:t>www.wordsage.net</w:t>
              </w:r>
            </w:hyperlink>
            <w:r w:rsidR="00381A5D" w:rsidRPr="0076773F">
              <w:rPr>
                <w:rFonts w:cs="Arial"/>
                <w:sz w:val="21"/>
                <w:szCs w:val="21"/>
              </w:rPr>
              <w:t>.</w:t>
            </w:r>
          </w:p>
        </w:tc>
      </w:tr>
      <w:tr w:rsidR="00F61DF9" w:rsidRPr="00CE0C21" w14:paraId="65E0A96A" w14:textId="77777777" w:rsidTr="00F61DF9">
        <w:tc>
          <w:tcPr>
            <w:tcW w:w="9355" w:type="dxa"/>
            <w:tcMar>
              <w:top w:w="216" w:type="dxa"/>
            </w:tcMar>
          </w:tcPr>
          <w:p w14:paraId="4C3599F5" w14:textId="34D8473D" w:rsidR="00F61DF9" w:rsidRPr="0076773F" w:rsidRDefault="005005D2" w:rsidP="002315F0">
            <w:pPr>
              <w:pStyle w:val="Heading3"/>
              <w:tabs>
                <w:tab w:val="left" w:pos="6890"/>
              </w:tabs>
              <w:contextualSpacing w:val="0"/>
              <w:outlineLvl w:val="2"/>
              <w:rPr>
                <w:rFonts w:cs="Arial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>MARKETING &amp; OPERATIONS MANAGER</w:t>
            </w:r>
            <w:r w:rsidR="00F61DF9"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, </w:t>
            </w:r>
            <w:r w:rsidR="007D168F" w:rsidRPr="00397FC2">
              <w:rPr>
                <w:rStyle w:val="SubtleReference"/>
                <w:rFonts w:cs="Arial"/>
                <w:color w:val="0D0D0D" w:themeColor="text1" w:themeTint="F2"/>
                <w:sz w:val="21"/>
                <w:szCs w:val="21"/>
              </w:rPr>
              <w:t>EARLy intervention llc</w:t>
            </w:r>
            <w:r w:rsidR="002315F0" w:rsidRPr="0076773F">
              <w:rPr>
                <w:rStyle w:val="SubtleReference"/>
                <w:rFonts w:cs="Arial"/>
                <w:sz w:val="21"/>
                <w:szCs w:val="21"/>
              </w:rPr>
              <w:t xml:space="preserve">, </w:t>
            </w:r>
            <w:r w:rsidR="00E3106F" w:rsidRPr="0076773F">
              <w:rPr>
                <w:rFonts w:cs="Arial"/>
                <w:sz w:val="21"/>
                <w:szCs w:val="21"/>
              </w:rPr>
              <w:t>2011</w:t>
            </w:r>
            <w:r w:rsidR="00991091" w:rsidRPr="0076773F">
              <w:rPr>
                <w:rFonts w:cs="Arial"/>
                <w:sz w:val="21"/>
                <w:szCs w:val="21"/>
              </w:rPr>
              <w:t xml:space="preserve"> – PRESENT</w:t>
            </w:r>
          </w:p>
          <w:p w14:paraId="3F60210C" w14:textId="0BEC4C56" w:rsidR="00F61DF9" w:rsidRPr="0076773F" w:rsidRDefault="007D168F" w:rsidP="00946950">
            <w:pPr>
              <w:tabs>
                <w:tab w:val="left" w:pos="7560"/>
              </w:tabs>
              <w:rPr>
                <w:sz w:val="21"/>
                <w:szCs w:val="21"/>
              </w:rPr>
            </w:pPr>
            <w:r w:rsidRPr="0076773F">
              <w:rPr>
                <w:sz w:val="21"/>
                <w:szCs w:val="21"/>
              </w:rPr>
              <w:t>Remotely manage daily operations</w:t>
            </w:r>
            <w:r w:rsidR="005005D2" w:rsidRPr="0076773F">
              <w:rPr>
                <w:sz w:val="21"/>
                <w:szCs w:val="21"/>
              </w:rPr>
              <w:t xml:space="preserve"> </w:t>
            </w:r>
            <w:r w:rsidR="00E35343" w:rsidRPr="0076773F">
              <w:rPr>
                <w:sz w:val="21"/>
                <w:szCs w:val="21"/>
              </w:rPr>
              <w:t xml:space="preserve">of </w:t>
            </w:r>
            <w:r w:rsidR="00E42575" w:rsidRPr="0076773F">
              <w:rPr>
                <w:sz w:val="21"/>
                <w:szCs w:val="21"/>
              </w:rPr>
              <w:t xml:space="preserve">NYC Metro Area </w:t>
            </w:r>
            <w:r w:rsidRPr="0076773F">
              <w:rPr>
                <w:sz w:val="21"/>
                <w:szCs w:val="21"/>
              </w:rPr>
              <w:t>educational</w:t>
            </w:r>
            <w:r w:rsidR="00E42575" w:rsidRPr="0076773F">
              <w:rPr>
                <w:sz w:val="21"/>
                <w:szCs w:val="21"/>
              </w:rPr>
              <w:t xml:space="preserve"> agency</w:t>
            </w:r>
            <w:r w:rsidR="005005D2" w:rsidRPr="0076773F">
              <w:rPr>
                <w:sz w:val="21"/>
                <w:szCs w:val="21"/>
              </w:rPr>
              <w:t xml:space="preserve"> </w:t>
            </w:r>
            <w:r w:rsidR="00E42575" w:rsidRPr="0076773F">
              <w:rPr>
                <w:sz w:val="21"/>
                <w:szCs w:val="21"/>
              </w:rPr>
              <w:t>that provides</w:t>
            </w:r>
            <w:r w:rsidR="00E3106F" w:rsidRPr="0076773F">
              <w:rPr>
                <w:sz w:val="21"/>
                <w:szCs w:val="21"/>
              </w:rPr>
              <w:t xml:space="preserve"> </w:t>
            </w:r>
            <w:r w:rsidR="005005D2" w:rsidRPr="0076773F">
              <w:rPr>
                <w:sz w:val="21"/>
                <w:szCs w:val="21"/>
              </w:rPr>
              <w:t xml:space="preserve">services </w:t>
            </w:r>
            <w:r w:rsidR="00E35343" w:rsidRPr="0076773F">
              <w:rPr>
                <w:sz w:val="21"/>
                <w:szCs w:val="21"/>
              </w:rPr>
              <w:t>to</w:t>
            </w:r>
            <w:r w:rsidR="005005D2" w:rsidRPr="0076773F">
              <w:rPr>
                <w:sz w:val="21"/>
                <w:szCs w:val="21"/>
              </w:rPr>
              <w:t xml:space="preserve"> students with Individual Education Plans (IEP’s). </w:t>
            </w:r>
            <w:r w:rsidR="000C3775">
              <w:rPr>
                <w:sz w:val="21"/>
                <w:szCs w:val="21"/>
              </w:rPr>
              <w:t xml:space="preserve">Responsibilities </w:t>
            </w:r>
            <w:r w:rsidR="00E42575" w:rsidRPr="0076773F">
              <w:rPr>
                <w:sz w:val="21"/>
                <w:szCs w:val="21"/>
              </w:rPr>
              <w:t>have included</w:t>
            </w:r>
            <w:r w:rsidR="000C3775">
              <w:rPr>
                <w:sz w:val="21"/>
                <w:szCs w:val="21"/>
              </w:rPr>
              <w:t xml:space="preserve"> </w:t>
            </w:r>
            <w:r w:rsidR="005005D2" w:rsidRPr="0076773F">
              <w:rPr>
                <w:sz w:val="21"/>
                <w:szCs w:val="21"/>
              </w:rPr>
              <w:t xml:space="preserve">supervising </w:t>
            </w:r>
            <w:r w:rsidR="00E42575" w:rsidRPr="0076773F">
              <w:rPr>
                <w:sz w:val="21"/>
                <w:szCs w:val="21"/>
              </w:rPr>
              <w:t xml:space="preserve">30+ </w:t>
            </w:r>
            <w:r w:rsidR="005005D2" w:rsidRPr="0076773F">
              <w:rPr>
                <w:sz w:val="21"/>
                <w:szCs w:val="21"/>
              </w:rPr>
              <w:t xml:space="preserve">teachers and </w:t>
            </w:r>
            <w:r w:rsidR="00FE3EF6" w:rsidRPr="0076773F">
              <w:rPr>
                <w:sz w:val="21"/>
                <w:szCs w:val="21"/>
              </w:rPr>
              <w:t xml:space="preserve">small </w:t>
            </w:r>
            <w:r w:rsidR="005005D2" w:rsidRPr="0076773F">
              <w:rPr>
                <w:sz w:val="21"/>
                <w:szCs w:val="21"/>
              </w:rPr>
              <w:t>of</w:t>
            </w:r>
            <w:r w:rsidR="00E35343" w:rsidRPr="0076773F">
              <w:rPr>
                <w:sz w:val="21"/>
                <w:szCs w:val="21"/>
              </w:rPr>
              <w:t>fice staff;</w:t>
            </w:r>
            <w:r w:rsidR="005005D2" w:rsidRPr="0076773F">
              <w:rPr>
                <w:sz w:val="21"/>
                <w:szCs w:val="21"/>
              </w:rPr>
              <w:t xml:space="preserve"> scheduling </w:t>
            </w:r>
            <w:r w:rsidR="00E35343" w:rsidRPr="0076773F">
              <w:rPr>
                <w:sz w:val="21"/>
                <w:szCs w:val="21"/>
              </w:rPr>
              <w:t>payroll</w:t>
            </w:r>
            <w:r w:rsidR="006A6849">
              <w:rPr>
                <w:sz w:val="21"/>
                <w:szCs w:val="21"/>
              </w:rPr>
              <w:t xml:space="preserve"> and</w:t>
            </w:r>
            <w:r w:rsidRPr="0076773F">
              <w:rPr>
                <w:sz w:val="21"/>
                <w:szCs w:val="21"/>
              </w:rPr>
              <w:t xml:space="preserve"> </w:t>
            </w:r>
            <w:r w:rsidR="00E35343" w:rsidRPr="0076773F">
              <w:rPr>
                <w:sz w:val="21"/>
                <w:szCs w:val="21"/>
              </w:rPr>
              <w:t xml:space="preserve">coordinating billing; </w:t>
            </w:r>
            <w:r w:rsidR="005005D2" w:rsidRPr="0076773F">
              <w:rPr>
                <w:sz w:val="21"/>
                <w:szCs w:val="21"/>
              </w:rPr>
              <w:t xml:space="preserve">designing </w:t>
            </w:r>
            <w:r w:rsidR="007C714D" w:rsidRPr="0076773F">
              <w:rPr>
                <w:sz w:val="21"/>
                <w:szCs w:val="21"/>
              </w:rPr>
              <w:t xml:space="preserve">website and </w:t>
            </w:r>
            <w:r w:rsidR="00E42575" w:rsidRPr="0076773F">
              <w:rPr>
                <w:sz w:val="21"/>
                <w:szCs w:val="21"/>
              </w:rPr>
              <w:t xml:space="preserve">print </w:t>
            </w:r>
            <w:r w:rsidRPr="0076773F">
              <w:rPr>
                <w:sz w:val="21"/>
                <w:szCs w:val="21"/>
              </w:rPr>
              <w:t>marketing</w:t>
            </w:r>
            <w:r w:rsidR="005005D2" w:rsidRPr="0076773F">
              <w:rPr>
                <w:sz w:val="21"/>
                <w:szCs w:val="21"/>
              </w:rPr>
              <w:t xml:space="preserve"> material</w:t>
            </w:r>
            <w:r w:rsidR="006A6849">
              <w:rPr>
                <w:sz w:val="21"/>
                <w:szCs w:val="21"/>
              </w:rPr>
              <w:t>s</w:t>
            </w:r>
            <w:r w:rsidR="007C714D" w:rsidRPr="0076773F">
              <w:rPr>
                <w:sz w:val="21"/>
                <w:szCs w:val="21"/>
              </w:rPr>
              <w:t>; research</w:t>
            </w:r>
            <w:r w:rsidR="00E42575" w:rsidRPr="0076773F">
              <w:rPr>
                <w:sz w:val="21"/>
                <w:szCs w:val="21"/>
              </w:rPr>
              <w:t>ing new markets</w:t>
            </w:r>
            <w:r w:rsidR="007C714D" w:rsidRPr="0076773F">
              <w:rPr>
                <w:sz w:val="21"/>
                <w:szCs w:val="21"/>
              </w:rPr>
              <w:t xml:space="preserve">; </w:t>
            </w:r>
            <w:r w:rsidR="00E42575" w:rsidRPr="0076773F">
              <w:rPr>
                <w:sz w:val="21"/>
                <w:szCs w:val="21"/>
              </w:rPr>
              <w:t xml:space="preserve">liaising with school personnel; </w:t>
            </w:r>
            <w:r w:rsidR="007C714D" w:rsidRPr="0076773F">
              <w:rPr>
                <w:sz w:val="21"/>
                <w:szCs w:val="21"/>
              </w:rPr>
              <w:t xml:space="preserve">and maintaining </w:t>
            </w:r>
            <w:r w:rsidR="005005D2" w:rsidRPr="0076773F">
              <w:rPr>
                <w:sz w:val="21"/>
                <w:szCs w:val="21"/>
              </w:rPr>
              <w:t>social media</w:t>
            </w:r>
            <w:r w:rsidR="00E35343" w:rsidRPr="0076773F">
              <w:rPr>
                <w:sz w:val="21"/>
                <w:szCs w:val="21"/>
              </w:rPr>
              <w:t xml:space="preserve"> presence and multiple databases</w:t>
            </w:r>
            <w:r w:rsidR="005005D2" w:rsidRPr="0076773F">
              <w:rPr>
                <w:sz w:val="21"/>
                <w:szCs w:val="21"/>
              </w:rPr>
              <w:t xml:space="preserve">. </w:t>
            </w:r>
            <w:hyperlink r:id="rId11" w:history="1">
              <w:r w:rsidR="005005D2" w:rsidRPr="0076773F">
                <w:rPr>
                  <w:rStyle w:val="Hyperlink"/>
                  <w:sz w:val="21"/>
                  <w:szCs w:val="21"/>
                </w:rPr>
                <w:t>www.earlyinterventionllc.com</w:t>
              </w:r>
            </w:hyperlink>
            <w:r w:rsidR="005005D2" w:rsidRPr="0076773F">
              <w:rPr>
                <w:sz w:val="21"/>
                <w:szCs w:val="21"/>
              </w:rPr>
              <w:t>.</w:t>
            </w:r>
          </w:p>
        </w:tc>
      </w:tr>
      <w:tr w:rsidR="007D168F" w:rsidRPr="00CE0C21" w14:paraId="41E79D59" w14:textId="77777777" w:rsidTr="00F61DF9">
        <w:tc>
          <w:tcPr>
            <w:tcW w:w="9355" w:type="dxa"/>
            <w:tcMar>
              <w:top w:w="216" w:type="dxa"/>
            </w:tcMar>
          </w:tcPr>
          <w:p w14:paraId="38370BBC" w14:textId="77777777" w:rsidR="00AD281E" w:rsidRPr="0076773F" w:rsidRDefault="00AD281E" w:rsidP="00AD281E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007D7F" w:themeColor="accent2" w:themeTint="E6"/>
                <w:sz w:val="21"/>
                <w:szCs w:val="21"/>
              </w:rPr>
              <w:t>MARKETING COORDINATOR</w:t>
            </w:r>
            <w:r w:rsidRPr="00FD08EB">
              <w:rPr>
                <w:rFonts w:cs="Arial"/>
                <w:color w:val="007D7F" w:themeColor="accent2" w:themeTint="E6"/>
                <w:sz w:val="21"/>
                <w:szCs w:val="21"/>
              </w:rPr>
              <w:t>,</w:t>
            </w:r>
            <w:r w:rsidRPr="0076773F">
              <w:rPr>
                <w:rFonts w:cs="Arial"/>
                <w:sz w:val="21"/>
                <w:szCs w:val="21"/>
              </w:rPr>
              <w:t xml:space="preserve"> </w:t>
            </w:r>
            <w:r w:rsidRPr="005D6534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DECKER-BULLOCK/SOTHEBY’S, </w:t>
            </w:r>
            <w:r w:rsidRPr="0076773F">
              <w:rPr>
                <w:rFonts w:cs="Arial"/>
                <w:sz w:val="21"/>
                <w:szCs w:val="21"/>
              </w:rPr>
              <w:t>2001 – 2006</w:t>
            </w:r>
          </w:p>
          <w:p w14:paraId="32C9F8F6" w14:textId="3E1FB338" w:rsidR="00AD281E" w:rsidRPr="0076773F" w:rsidRDefault="00AD281E" w:rsidP="00AD281E">
            <w:pPr>
              <w:rPr>
                <w:sz w:val="21"/>
                <w:szCs w:val="21"/>
              </w:rPr>
            </w:pPr>
            <w:r w:rsidRPr="0076773F">
              <w:rPr>
                <w:rFonts w:cs="Arial"/>
                <w:sz w:val="21"/>
                <w:szCs w:val="21"/>
              </w:rPr>
              <w:t>Wrote copy, maintained website, designed print ads and marketing material, and coordinated large local/international mailings for high-end residential real estate team. Duties included</w:t>
            </w:r>
            <w:r w:rsidR="000C3775">
              <w:rPr>
                <w:rFonts w:cs="Arial"/>
                <w:sz w:val="21"/>
                <w:szCs w:val="21"/>
              </w:rPr>
              <w:t xml:space="preserve"> </w:t>
            </w:r>
            <w:r w:rsidRPr="0076773F">
              <w:rPr>
                <w:rFonts w:cs="Arial"/>
                <w:sz w:val="21"/>
                <w:szCs w:val="21"/>
              </w:rPr>
              <w:t xml:space="preserve">photo editing, generating sales reports and presentations, maintaining databases, and corresponding with clients. </w:t>
            </w:r>
            <w:r w:rsidRPr="0076773F">
              <w:rPr>
                <w:rFonts w:cs="Arial"/>
                <w:sz w:val="21"/>
                <w:szCs w:val="21"/>
              </w:rPr>
              <w:fldChar w:fldCharType="begin"/>
            </w:r>
            <w:r w:rsidRPr="0076773F">
              <w:rPr>
                <w:rFonts w:cs="Arial"/>
                <w:sz w:val="21"/>
                <w:szCs w:val="21"/>
              </w:rPr>
              <w:instrText xml:space="preserve"> HYPERLINK "http://www.</w:instrText>
            </w:r>
            <w:r w:rsidRPr="0076773F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instrText>deckerbullocksir.com.</w:instrText>
            </w:r>
          </w:p>
          <w:p w14:paraId="0960C671" w14:textId="77777777" w:rsidR="00AD281E" w:rsidRPr="0076773F" w:rsidRDefault="00AD281E" w:rsidP="00AD281E">
            <w:pPr>
              <w:rPr>
                <w:rStyle w:val="Hyperlink"/>
                <w:sz w:val="21"/>
                <w:szCs w:val="21"/>
              </w:rPr>
            </w:pPr>
            <w:r w:rsidRPr="0076773F">
              <w:rPr>
                <w:rFonts w:cs="Arial"/>
                <w:sz w:val="21"/>
                <w:szCs w:val="21"/>
              </w:rPr>
              <w:instrText xml:space="preserve">" </w:instrText>
            </w:r>
            <w:r w:rsidRPr="0076773F">
              <w:rPr>
                <w:rFonts w:cs="Arial"/>
                <w:sz w:val="21"/>
                <w:szCs w:val="21"/>
              </w:rPr>
              <w:fldChar w:fldCharType="separate"/>
            </w:r>
            <w:r w:rsidRPr="0076773F">
              <w:rPr>
                <w:rStyle w:val="Hyperlink"/>
                <w:rFonts w:cs="Arial"/>
                <w:sz w:val="21"/>
                <w:szCs w:val="21"/>
              </w:rPr>
              <w:t>www.</w:t>
            </w:r>
            <w:r w:rsidRPr="0076773F">
              <w:rPr>
                <w:rStyle w:val="Hyperlink"/>
                <w:sz w:val="21"/>
                <w:szCs w:val="21"/>
                <w:bdr w:val="none" w:sz="0" w:space="0" w:color="auto" w:frame="1"/>
                <w:shd w:val="clear" w:color="auto" w:fill="FFFFFF"/>
              </w:rPr>
              <w:t>deckerbullocksir.com.</w:t>
            </w:r>
          </w:p>
          <w:p w14:paraId="672DF947" w14:textId="77777777" w:rsidR="00AD281E" w:rsidRDefault="00AD281E" w:rsidP="00AD281E">
            <w:pPr>
              <w:pStyle w:val="Heading3"/>
              <w:tabs>
                <w:tab w:val="left" w:pos="6890"/>
              </w:tabs>
              <w:contextualSpacing w:val="0"/>
              <w:outlineLvl w:val="2"/>
              <w:rPr>
                <w:rFonts w:cs="Arial"/>
                <w:sz w:val="21"/>
                <w:szCs w:val="21"/>
              </w:rPr>
            </w:pPr>
            <w:r w:rsidRPr="0076773F">
              <w:rPr>
                <w:rFonts w:cs="Arial"/>
                <w:sz w:val="21"/>
                <w:szCs w:val="21"/>
              </w:rPr>
              <w:fldChar w:fldCharType="end"/>
            </w:r>
          </w:p>
          <w:p w14:paraId="395C5F1D" w14:textId="69C107E9" w:rsidR="007D168F" w:rsidRPr="0076773F" w:rsidRDefault="00381A5D" w:rsidP="00AD281E">
            <w:pPr>
              <w:pStyle w:val="Heading3"/>
              <w:tabs>
                <w:tab w:val="left" w:pos="6890"/>
              </w:tabs>
              <w:contextualSpacing w:val="0"/>
              <w:outlineLvl w:val="2"/>
              <w:rPr>
                <w:rFonts w:cs="Arial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MARKETING </w:t>
            </w:r>
            <w:r w:rsidR="00341622"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>MANAGER</w:t>
            </w:r>
            <w:r w:rsidR="007D168F"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>,</w:t>
            </w:r>
            <w:r w:rsidR="00341622"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 </w:t>
            </w:r>
            <w:r w:rsidR="00341622" w:rsidRPr="0076773F">
              <w:rPr>
                <w:rFonts w:cs="Arial"/>
                <w:b w:val="0"/>
                <w:color w:val="000000" w:themeColor="text1"/>
                <w:sz w:val="21"/>
                <w:szCs w:val="21"/>
              </w:rPr>
              <w:t>yoga journal magazinE</w:t>
            </w:r>
            <w:r w:rsidR="002315F0" w:rsidRPr="0076773F">
              <w:rPr>
                <w:rFonts w:cs="Arial"/>
                <w:b w:val="0"/>
                <w:color w:val="000000" w:themeColor="text1"/>
                <w:sz w:val="21"/>
                <w:szCs w:val="21"/>
              </w:rPr>
              <w:t xml:space="preserve">, </w:t>
            </w:r>
            <w:r w:rsidR="00F81ADE">
              <w:rPr>
                <w:rFonts w:cs="Arial"/>
                <w:sz w:val="21"/>
                <w:szCs w:val="21"/>
              </w:rPr>
              <w:t>2001 – 2002</w:t>
            </w:r>
          </w:p>
          <w:p w14:paraId="5F6E1021" w14:textId="36D38F87" w:rsidR="007D168F" w:rsidRPr="0076773F" w:rsidRDefault="00486B18" w:rsidP="00946950">
            <w:pPr>
              <w:tabs>
                <w:tab w:val="left" w:pos="7560"/>
              </w:tabs>
              <w:rPr>
                <w:sz w:val="21"/>
                <w:szCs w:val="21"/>
              </w:rPr>
            </w:pPr>
            <w:r w:rsidRPr="0076773F">
              <w:rPr>
                <w:sz w:val="21"/>
                <w:szCs w:val="21"/>
              </w:rPr>
              <w:t>Managed e</w:t>
            </w:r>
            <w:r w:rsidR="00F81ADE">
              <w:rPr>
                <w:sz w:val="21"/>
                <w:szCs w:val="21"/>
              </w:rPr>
              <w:t>-</w:t>
            </w:r>
            <w:r w:rsidRPr="0076773F">
              <w:rPr>
                <w:sz w:val="21"/>
                <w:szCs w:val="21"/>
              </w:rPr>
              <w:t>commerce</w:t>
            </w:r>
            <w:r w:rsidR="00A92EC6" w:rsidRPr="0076773F">
              <w:rPr>
                <w:sz w:val="21"/>
                <w:szCs w:val="21"/>
              </w:rPr>
              <w:t>, fulfillment, product sales and selection,</w:t>
            </w:r>
            <w:r w:rsidRPr="0076773F">
              <w:rPr>
                <w:sz w:val="21"/>
                <w:szCs w:val="21"/>
              </w:rPr>
              <w:t xml:space="preserve"> and </w:t>
            </w:r>
            <w:r w:rsidR="00A92EC6" w:rsidRPr="0076773F">
              <w:rPr>
                <w:sz w:val="21"/>
                <w:szCs w:val="21"/>
              </w:rPr>
              <w:t xml:space="preserve">new book/video product development </w:t>
            </w:r>
            <w:r w:rsidRPr="0076773F">
              <w:rPr>
                <w:sz w:val="21"/>
                <w:szCs w:val="21"/>
              </w:rPr>
              <w:t xml:space="preserve">for </w:t>
            </w:r>
            <w:r w:rsidR="00A92EC6" w:rsidRPr="0076773F">
              <w:rPr>
                <w:sz w:val="21"/>
                <w:szCs w:val="21"/>
              </w:rPr>
              <w:t xml:space="preserve">yoga </w:t>
            </w:r>
            <w:r w:rsidRPr="0076773F">
              <w:rPr>
                <w:sz w:val="21"/>
                <w:szCs w:val="21"/>
              </w:rPr>
              <w:t xml:space="preserve">magazine with </w:t>
            </w:r>
            <w:r w:rsidR="007374CA" w:rsidRPr="0076773F">
              <w:rPr>
                <w:sz w:val="21"/>
                <w:szCs w:val="21"/>
              </w:rPr>
              <w:t>350,000</w:t>
            </w:r>
            <w:r w:rsidRPr="0076773F">
              <w:rPr>
                <w:sz w:val="21"/>
                <w:szCs w:val="21"/>
              </w:rPr>
              <w:t xml:space="preserve">+ circulation. </w:t>
            </w:r>
            <w:r w:rsidR="0009071F" w:rsidRPr="0076773F">
              <w:rPr>
                <w:sz w:val="21"/>
                <w:szCs w:val="21"/>
              </w:rPr>
              <w:t>Helped design and relaunch website;</w:t>
            </w:r>
            <w:r w:rsidR="00F924E3" w:rsidRPr="0076773F">
              <w:rPr>
                <w:sz w:val="21"/>
                <w:szCs w:val="21"/>
              </w:rPr>
              <w:t xml:space="preserve"> </w:t>
            </w:r>
            <w:r w:rsidR="0009071F" w:rsidRPr="0076773F">
              <w:rPr>
                <w:sz w:val="21"/>
                <w:szCs w:val="21"/>
              </w:rPr>
              <w:t>set</w:t>
            </w:r>
            <w:r w:rsidR="00F72EF5">
              <w:rPr>
                <w:sz w:val="21"/>
                <w:szCs w:val="21"/>
              </w:rPr>
              <w:t xml:space="preserve"> </w:t>
            </w:r>
            <w:r w:rsidR="0009071F" w:rsidRPr="0076773F">
              <w:rPr>
                <w:sz w:val="21"/>
                <w:szCs w:val="21"/>
              </w:rPr>
              <w:t>up new fulfillment center;</w:t>
            </w:r>
            <w:r w:rsidR="00F924E3" w:rsidRPr="0076773F">
              <w:rPr>
                <w:sz w:val="21"/>
                <w:szCs w:val="21"/>
              </w:rPr>
              <w:t xml:space="preserve"> selected and </w:t>
            </w:r>
            <w:r w:rsidR="00A92EC6" w:rsidRPr="0076773F">
              <w:rPr>
                <w:sz w:val="21"/>
                <w:szCs w:val="21"/>
              </w:rPr>
              <w:t>purchas</w:t>
            </w:r>
            <w:r w:rsidR="00F924E3" w:rsidRPr="0076773F">
              <w:rPr>
                <w:sz w:val="21"/>
                <w:szCs w:val="21"/>
              </w:rPr>
              <w:t xml:space="preserve">ed </w:t>
            </w:r>
            <w:r w:rsidR="00A92EC6" w:rsidRPr="0076773F">
              <w:rPr>
                <w:sz w:val="21"/>
                <w:szCs w:val="21"/>
              </w:rPr>
              <w:t>pro</w:t>
            </w:r>
            <w:r w:rsidR="0009071F" w:rsidRPr="0076773F">
              <w:rPr>
                <w:sz w:val="21"/>
                <w:szCs w:val="21"/>
              </w:rPr>
              <w:t>ducts from vendors;</w:t>
            </w:r>
            <w:r w:rsidR="00F924E3" w:rsidRPr="0076773F">
              <w:rPr>
                <w:sz w:val="21"/>
                <w:szCs w:val="21"/>
              </w:rPr>
              <w:t xml:space="preserve"> and managed</w:t>
            </w:r>
            <w:r w:rsidR="00A92EC6" w:rsidRPr="0076773F">
              <w:rPr>
                <w:sz w:val="21"/>
                <w:szCs w:val="21"/>
              </w:rPr>
              <w:t xml:space="preserve"> the daily ope</w:t>
            </w:r>
            <w:r w:rsidR="00F924E3" w:rsidRPr="0076773F">
              <w:rPr>
                <w:sz w:val="21"/>
                <w:szCs w:val="21"/>
              </w:rPr>
              <w:t>ration of a</w:t>
            </w:r>
            <w:r w:rsidR="00590067">
              <w:rPr>
                <w:sz w:val="21"/>
                <w:szCs w:val="21"/>
              </w:rPr>
              <w:t>n e-</w:t>
            </w:r>
            <w:r w:rsidR="0009071F" w:rsidRPr="0076773F">
              <w:rPr>
                <w:sz w:val="21"/>
                <w:szCs w:val="21"/>
              </w:rPr>
              <w:t>commerce store.</w:t>
            </w:r>
            <w:r w:rsidR="00697E49" w:rsidRPr="0076773F">
              <w:rPr>
                <w:sz w:val="21"/>
                <w:szCs w:val="21"/>
              </w:rPr>
              <w:t xml:space="preserve"> </w:t>
            </w:r>
            <w:r w:rsidR="0009071F" w:rsidRPr="0076773F">
              <w:rPr>
                <w:sz w:val="21"/>
                <w:szCs w:val="21"/>
              </w:rPr>
              <w:t>Wrote</w:t>
            </w:r>
            <w:r w:rsidR="00A92EC6" w:rsidRPr="0076773F">
              <w:rPr>
                <w:sz w:val="21"/>
                <w:szCs w:val="21"/>
              </w:rPr>
              <w:t xml:space="preserve"> </w:t>
            </w:r>
            <w:r w:rsidR="0009071F" w:rsidRPr="0076773F">
              <w:rPr>
                <w:sz w:val="21"/>
                <w:szCs w:val="21"/>
              </w:rPr>
              <w:t xml:space="preserve">and developed </w:t>
            </w:r>
            <w:r w:rsidR="00A92EC6" w:rsidRPr="0076773F">
              <w:rPr>
                <w:sz w:val="21"/>
                <w:szCs w:val="21"/>
              </w:rPr>
              <w:t>descriptiv</w:t>
            </w:r>
            <w:r w:rsidR="0009071F" w:rsidRPr="0076773F">
              <w:rPr>
                <w:sz w:val="21"/>
                <w:szCs w:val="21"/>
              </w:rPr>
              <w:t>e sell-copy, marketing material</w:t>
            </w:r>
            <w:r w:rsidR="00A92EC6" w:rsidRPr="0076773F">
              <w:rPr>
                <w:sz w:val="21"/>
                <w:szCs w:val="21"/>
              </w:rPr>
              <w:t xml:space="preserve">, online and print advertising copy, and online subscription sales initiatives. </w:t>
            </w:r>
            <w:hyperlink r:id="rId12" w:history="1">
              <w:r w:rsidR="0009071F" w:rsidRPr="0076773F">
                <w:rPr>
                  <w:rStyle w:val="Hyperlink"/>
                  <w:sz w:val="21"/>
                  <w:szCs w:val="21"/>
                </w:rPr>
                <w:t>www.yogajourn</w:t>
              </w:r>
              <w:r w:rsidR="0009071F" w:rsidRPr="0076773F">
                <w:rPr>
                  <w:rStyle w:val="Hyperlink"/>
                  <w:sz w:val="21"/>
                  <w:szCs w:val="21"/>
                </w:rPr>
                <w:t>a</w:t>
              </w:r>
              <w:r w:rsidR="0009071F" w:rsidRPr="0076773F">
                <w:rPr>
                  <w:rStyle w:val="Hyperlink"/>
                  <w:sz w:val="21"/>
                  <w:szCs w:val="21"/>
                </w:rPr>
                <w:t>l.com.</w:t>
              </w:r>
            </w:hyperlink>
          </w:p>
          <w:p w14:paraId="6EF3447F" w14:textId="77777777" w:rsidR="00894C0B" w:rsidRDefault="00894C0B" w:rsidP="0076773F">
            <w:pPr>
              <w:tabs>
                <w:tab w:val="left" w:pos="7560"/>
              </w:tabs>
              <w:rPr>
                <w:rFonts w:cs="Arial"/>
                <w:b/>
                <w:color w:val="007D7F" w:themeColor="accent2" w:themeTint="E6"/>
                <w:sz w:val="21"/>
                <w:szCs w:val="21"/>
              </w:rPr>
            </w:pPr>
          </w:p>
          <w:p w14:paraId="5C2539C5" w14:textId="77777777" w:rsidR="009831C7" w:rsidRDefault="009831C7" w:rsidP="0076773F">
            <w:pPr>
              <w:tabs>
                <w:tab w:val="left" w:pos="7560"/>
              </w:tabs>
              <w:rPr>
                <w:rFonts w:cs="Arial"/>
                <w:b/>
                <w:color w:val="007D7F" w:themeColor="accent2" w:themeTint="E6"/>
                <w:sz w:val="21"/>
                <w:szCs w:val="21"/>
              </w:rPr>
            </w:pPr>
          </w:p>
          <w:p w14:paraId="36D2A464" w14:textId="274829BA" w:rsidR="007374CA" w:rsidRPr="0076773F" w:rsidRDefault="007374CA" w:rsidP="0076773F">
            <w:pPr>
              <w:tabs>
                <w:tab w:val="left" w:pos="7560"/>
              </w:tabs>
              <w:rPr>
                <w:rFonts w:cs="Arial"/>
                <w:b/>
                <w:sz w:val="21"/>
                <w:szCs w:val="21"/>
              </w:rPr>
            </w:pPr>
            <w:r w:rsidRPr="0076773F">
              <w:rPr>
                <w:rFonts w:cs="Arial"/>
                <w:b/>
                <w:color w:val="007D7F" w:themeColor="accent2" w:themeTint="E6"/>
                <w:sz w:val="21"/>
                <w:szCs w:val="21"/>
              </w:rPr>
              <w:lastRenderedPageBreak/>
              <w:t>MARKETING MANAGE</w:t>
            </w:r>
            <w:r w:rsidRPr="00FD08EB">
              <w:rPr>
                <w:rFonts w:cs="Arial"/>
                <w:b/>
                <w:color w:val="007D7F" w:themeColor="accent2" w:themeTint="E6"/>
                <w:sz w:val="21"/>
                <w:szCs w:val="21"/>
              </w:rPr>
              <w:t xml:space="preserve">R, </w:t>
            </w:r>
            <w:r w:rsidRPr="00FD08EB">
              <w:rPr>
                <w:rStyle w:val="SubtleReference"/>
                <w:b w:val="0"/>
                <w:color w:val="262626" w:themeColor="text1" w:themeTint="D9"/>
                <w:sz w:val="21"/>
                <w:szCs w:val="21"/>
              </w:rPr>
              <w:t>WISBEAR.</w:t>
            </w:r>
            <w:r w:rsidR="0076773F" w:rsidRPr="00FD08EB">
              <w:rPr>
                <w:rStyle w:val="SubtleReference"/>
                <w:b w:val="0"/>
                <w:color w:val="262626" w:themeColor="text1" w:themeTint="D9"/>
                <w:sz w:val="21"/>
                <w:szCs w:val="21"/>
              </w:rPr>
              <w:t xml:space="preserve"> com </w:t>
            </w:r>
            <w:r w:rsidRPr="00FD08EB">
              <w:rPr>
                <w:rStyle w:val="SubtleReference"/>
                <w:b w:val="0"/>
                <w:color w:val="262626" w:themeColor="text1" w:themeTint="D9"/>
                <w:sz w:val="21"/>
                <w:szCs w:val="21"/>
              </w:rPr>
              <w:t>/MIAVITA</w:t>
            </w:r>
            <w:r w:rsidR="0076773F" w:rsidRPr="00FD08EB">
              <w:rPr>
                <w:rStyle w:val="SubtleReference"/>
                <w:b w:val="0"/>
                <w:color w:val="262626" w:themeColor="text1" w:themeTint="D9"/>
                <w:sz w:val="21"/>
                <w:szCs w:val="21"/>
              </w:rPr>
              <w:t>.com</w:t>
            </w:r>
            <w:r w:rsidR="002315F0" w:rsidRPr="00FD08EB">
              <w:rPr>
                <w:rStyle w:val="SubtleReference"/>
                <w:b w:val="0"/>
                <w:color w:val="262626" w:themeColor="text1" w:themeTint="D9"/>
                <w:sz w:val="21"/>
                <w:szCs w:val="21"/>
              </w:rPr>
              <w:t>,</w:t>
            </w:r>
            <w:r w:rsidR="002315F0" w:rsidRPr="00FD08EB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 </w:t>
            </w:r>
            <w:r w:rsidRPr="0076773F">
              <w:rPr>
                <w:rFonts w:cs="Arial"/>
                <w:b/>
                <w:sz w:val="21"/>
                <w:szCs w:val="21"/>
              </w:rPr>
              <w:t>2000</w:t>
            </w:r>
            <w:r w:rsidR="0076773F" w:rsidRPr="0076773F">
              <w:rPr>
                <w:rFonts w:cs="Arial"/>
                <w:b/>
                <w:sz w:val="21"/>
                <w:szCs w:val="21"/>
              </w:rPr>
              <w:t xml:space="preserve"> – </w:t>
            </w:r>
            <w:r w:rsidRPr="0076773F">
              <w:rPr>
                <w:rFonts w:cs="Arial"/>
                <w:b/>
                <w:sz w:val="21"/>
                <w:szCs w:val="21"/>
              </w:rPr>
              <w:t>2001</w:t>
            </w:r>
          </w:p>
          <w:p w14:paraId="0E2EDCA0" w14:textId="69A9B142" w:rsidR="007374CA" w:rsidRPr="0076773F" w:rsidRDefault="007374CA" w:rsidP="00946950">
            <w:pPr>
              <w:tabs>
                <w:tab w:val="left" w:pos="7560"/>
              </w:tabs>
              <w:rPr>
                <w:rFonts w:cs="Arial"/>
                <w:sz w:val="21"/>
                <w:szCs w:val="21"/>
              </w:rPr>
            </w:pPr>
            <w:r w:rsidRPr="0076773F">
              <w:rPr>
                <w:sz w:val="21"/>
                <w:szCs w:val="21"/>
              </w:rPr>
              <w:t>Responsible for 7</w:t>
            </w:r>
            <w:r w:rsidR="009831C7">
              <w:rPr>
                <w:sz w:val="21"/>
                <w:szCs w:val="21"/>
              </w:rPr>
              <w:t>0 percent o</w:t>
            </w:r>
            <w:r w:rsidRPr="0076773F">
              <w:rPr>
                <w:sz w:val="21"/>
                <w:szCs w:val="21"/>
              </w:rPr>
              <w:t xml:space="preserve">f sales revenue for healthy living and holistic lifestyle website. Included extensive writing and editing of product and promotional copy, managing </w:t>
            </w:r>
            <w:r w:rsidR="005224FC" w:rsidRPr="0076773F">
              <w:rPr>
                <w:sz w:val="21"/>
                <w:szCs w:val="21"/>
              </w:rPr>
              <w:t xml:space="preserve">team of </w:t>
            </w:r>
            <w:r w:rsidRPr="0076773F">
              <w:rPr>
                <w:sz w:val="21"/>
                <w:szCs w:val="21"/>
              </w:rPr>
              <w:t>freelance writers</w:t>
            </w:r>
            <w:r w:rsidR="005224FC" w:rsidRPr="0076773F">
              <w:rPr>
                <w:sz w:val="21"/>
                <w:szCs w:val="21"/>
              </w:rPr>
              <w:t xml:space="preserve">, selecting exceptional </w:t>
            </w:r>
            <w:r w:rsidRPr="0076773F">
              <w:rPr>
                <w:sz w:val="21"/>
                <w:szCs w:val="21"/>
              </w:rPr>
              <w:t>books, videos, and audiotapes for product list and editorial cont</w:t>
            </w:r>
            <w:r w:rsidR="00C4582F" w:rsidRPr="0076773F">
              <w:rPr>
                <w:sz w:val="21"/>
                <w:szCs w:val="21"/>
              </w:rPr>
              <w:t xml:space="preserve">ent excerpts. Liaised with </w:t>
            </w:r>
            <w:r w:rsidRPr="0076773F">
              <w:rPr>
                <w:sz w:val="21"/>
                <w:szCs w:val="21"/>
              </w:rPr>
              <w:t>publishers and video studios to anticipate market trends and create innovative product promotions</w:t>
            </w:r>
            <w:r w:rsidRPr="0076773F">
              <w:rPr>
                <w:rFonts w:cs="Arial"/>
                <w:sz w:val="21"/>
                <w:szCs w:val="21"/>
              </w:rPr>
              <w:t xml:space="preserve">. </w:t>
            </w:r>
          </w:p>
          <w:p w14:paraId="294F83AB" w14:textId="77777777" w:rsidR="007D168F" w:rsidRPr="0076773F" w:rsidRDefault="007D168F" w:rsidP="00946950">
            <w:pPr>
              <w:pStyle w:val="Heading3"/>
              <w:tabs>
                <w:tab w:val="left" w:pos="7560"/>
              </w:tabs>
              <w:outlineLvl w:val="2"/>
              <w:rPr>
                <w:rFonts w:cs="Arial"/>
                <w:sz w:val="21"/>
                <w:szCs w:val="21"/>
              </w:rPr>
            </w:pPr>
          </w:p>
          <w:p w14:paraId="07C7D150" w14:textId="30B505A1" w:rsidR="007D168F" w:rsidRPr="0076773F" w:rsidRDefault="0093603B" w:rsidP="00946950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Fonts w:cs="Arial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>ASSISTANT EDITOR</w:t>
            </w:r>
            <w:r w:rsidR="007D168F"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, </w:t>
            </w:r>
            <w:r w:rsidRPr="00FD08EB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RANDOM HOUSE INC. (BALLANTINE </w:t>
            </w:r>
            <w:r w:rsidR="003334C0" w:rsidRPr="00FD08EB">
              <w:rPr>
                <w:rStyle w:val="SubtleReference"/>
                <w:color w:val="262626" w:themeColor="text1" w:themeTint="D9"/>
                <w:sz w:val="21"/>
                <w:szCs w:val="21"/>
              </w:rPr>
              <w:t>WELLSPRING</w:t>
            </w:r>
            <w:r w:rsidR="002315F0" w:rsidRPr="00FD08EB">
              <w:rPr>
                <w:rStyle w:val="SubtleReference"/>
                <w:color w:val="262626" w:themeColor="text1" w:themeTint="D9"/>
                <w:sz w:val="21"/>
                <w:szCs w:val="21"/>
              </w:rPr>
              <w:t>)</w:t>
            </w:r>
            <w:r w:rsidR="002315F0" w:rsidRPr="00FD08EB">
              <w:rPr>
                <w:rStyle w:val="SubtleReference"/>
                <w:rFonts w:cs="Arial"/>
                <w:color w:val="262626" w:themeColor="text1" w:themeTint="D9"/>
                <w:sz w:val="21"/>
                <w:szCs w:val="21"/>
              </w:rPr>
              <w:t xml:space="preserve">, </w:t>
            </w:r>
            <w:r w:rsidR="00F81ADE">
              <w:rPr>
                <w:sz w:val="21"/>
                <w:szCs w:val="21"/>
              </w:rPr>
              <w:t>1998</w:t>
            </w:r>
            <w:r w:rsidRPr="0076773F">
              <w:rPr>
                <w:rFonts w:cs="Arial"/>
                <w:sz w:val="21"/>
                <w:szCs w:val="21"/>
              </w:rPr>
              <w:t xml:space="preserve"> – </w:t>
            </w:r>
            <w:r w:rsidR="00F81ADE">
              <w:rPr>
                <w:rFonts w:cs="Arial"/>
                <w:sz w:val="21"/>
                <w:szCs w:val="21"/>
              </w:rPr>
              <w:t>2000</w:t>
            </w:r>
          </w:p>
          <w:p w14:paraId="5E24C2E3" w14:textId="1C921CF4" w:rsidR="007D168F" w:rsidRPr="0076773F" w:rsidRDefault="00E53BCF" w:rsidP="00946950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Style w:val="Hyperlink"/>
                <w:b w:val="0"/>
                <w:caps w:val="0"/>
                <w:sz w:val="21"/>
                <w:szCs w:val="21"/>
              </w:rPr>
            </w:pPr>
            <w:r w:rsidRPr="0076773F">
              <w:rPr>
                <w:rFonts w:cs="Arial"/>
                <w:b w:val="0"/>
                <w:caps w:val="0"/>
                <w:sz w:val="21"/>
                <w:szCs w:val="21"/>
              </w:rPr>
              <w:t xml:space="preserve">Played key support role in the launch of a new holistic lifestyle book imprint for Random House, assisting </w:t>
            </w:r>
            <w:r w:rsidR="00E1313A" w:rsidRPr="0076773F">
              <w:rPr>
                <w:b w:val="0"/>
                <w:caps w:val="0"/>
                <w:sz w:val="21"/>
                <w:szCs w:val="21"/>
              </w:rPr>
              <w:t>with</w:t>
            </w:r>
            <w:r w:rsidR="003334C0" w:rsidRPr="0076773F">
              <w:rPr>
                <w:b w:val="0"/>
                <w:sz w:val="21"/>
                <w:szCs w:val="21"/>
              </w:rPr>
              <w:t xml:space="preserve"> </w:t>
            </w:r>
            <w:r w:rsidR="00E1313A" w:rsidRPr="0076773F">
              <w:rPr>
                <w:b w:val="0"/>
                <w:caps w:val="0"/>
                <w:sz w:val="21"/>
                <w:szCs w:val="21"/>
              </w:rPr>
              <w:t xml:space="preserve">all aspects of </w:t>
            </w:r>
            <w:r w:rsidRPr="0076773F">
              <w:rPr>
                <w:b w:val="0"/>
                <w:caps w:val="0"/>
                <w:sz w:val="21"/>
                <w:szCs w:val="21"/>
              </w:rPr>
              <w:t>book production and marketing, and providing</w:t>
            </w:r>
            <w:r w:rsidR="00E1313A" w:rsidRPr="0076773F">
              <w:rPr>
                <w:b w:val="0"/>
                <w:caps w:val="0"/>
                <w:sz w:val="21"/>
                <w:szCs w:val="21"/>
              </w:rPr>
              <w:t xml:space="preserve"> constant editorial support</w:t>
            </w:r>
            <w:r w:rsidR="003334C0" w:rsidRPr="0076773F">
              <w:rPr>
                <w:rFonts w:cs="Arial"/>
                <w:b w:val="0"/>
                <w:caps w:val="0"/>
                <w:sz w:val="21"/>
                <w:szCs w:val="21"/>
              </w:rPr>
              <w:t xml:space="preserve">. Duties included writing book descriptions, </w:t>
            </w:r>
            <w:r w:rsidRPr="0076773F">
              <w:rPr>
                <w:rFonts w:cs="Arial"/>
                <w:b w:val="0"/>
                <w:caps w:val="0"/>
                <w:sz w:val="21"/>
                <w:szCs w:val="21"/>
              </w:rPr>
              <w:t xml:space="preserve">promotional </w:t>
            </w:r>
            <w:r w:rsidR="003334C0" w:rsidRPr="0076773F">
              <w:rPr>
                <w:rFonts w:cs="Arial"/>
                <w:b w:val="0"/>
                <w:caps w:val="0"/>
                <w:sz w:val="21"/>
                <w:szCs w:val="21"/>
              </w:rPr>
              <w:t xml:space="preserve">copy, and </w:t>
            </w:r>
            <w:r w:rsidRPr="0076773F">
              <w:rPr>
                <w:rFonts w:cs="Arial"/>
                <w:b w:val="0"/>
                <w:caps w:val="0"/>
                <w:sz w:val="21"/>
                <w:szCs w:val="21"/>
              </w:rPr>
              <w:t>newsletters</w:t>
            </w:r>
            <w:r w:rsidR="003334C0" w:rsidRPr="0076773F">
              <w:rPr>
                <w:rFonts w:cs="Arial"/>
                <w:b w:val="0"/>
                <w:caps w:val="0"/>
                <w:sz w:val="21"/>
                <w:szCs w:val="21"/>
              </w:rPr>
              <w:t xml:space="preserve">; generating </w:t>
            </w:r>
            <w:r w:rsidRPr="0076773F">
              <w:rPr>
                <w:rFonts w:cs="Arial"/>
                <w:b w:val="0"/>
                <w:caps w:val="0"/>
                <w:sz w:val="21"/>
                <w:szCs w:val="21"/>
              </w:rPr>
              <w:t>P&amp;L reports;</w:t>
            </w:r>
            <w:r w:rsidR="003334C0" w:rsidRPr="0076773F">
              <w:rPr>
                <w:rFonts w:cs="Arial"/>
                <w:b w:val="0"/>
                <w:caps w:val="0"/>
                <w:sz w:val="21"/>
                <w:szCs w:val="21"/>
              </w:rPr>
              <w:t xml:space="preserve"> corresponding with authors</w:t>
            </w:r>
            <w:r w:rsidRPr="0076773F">
              <w:rPr>
                <w:rFonts w:cs="Arial"/>
                <w:b w:val="0"/>
                <w:caps w:val="0"/>
                <w:sz w:val="21"/>
                <w:szCs w:val="21"/>
              </w:rPr>
              <w:t xml:space="preserve"> and other departments;</w:t>
            </w:r>
            <w:r w:rsidR="00C65B38" w:rsidRPr="0076773F">
              <w:rPr>
                <w:rFonts w:cs="Arial"/>
                <w:b w:val="0"/>
                <w:caps w:val="0"/>
                <w:sz w:val="21"/>
                <w:szCs w:val="21"/>
              </w:rPr>
              <w:t xml:space="preserve"> </w:t>
            </w:r>
            <w:r w:rsidRPr="0076773F">
              <w:rPr>
                <w:rFonts w:cs="Arial"/>
                <w:b w:val="0"/>
                <w:caps w:val="0"/>
                <w:sz w:val="21"/>
                <w:szCs w:val="21"/>
              </w:rPr>
              <w:t xml:space="preserve">evaluating manuscripts and responding to submissions; fact-checking and research for works-in-progress; contributing to the company-wide web development team; and </w:t>
            </w:r>
            <w:r w:rsidR="00C65B38" w:rsidRPr="0076773F">
              <w:rPr>
                <w:rFonts w:cs="Arial"/>
                <w:b w:val="0"/>
                <w:caps w:val="0"/>
                <w:sz w:val="21"/>
                <w:szCs w:val="21"/>
              </w:rPr>
              <w:t>general clerical tasks.</w:t>
            </w:r>
            <w:r w:rsidR="007374CA" w:rsidRPr="0076773F">
              <w:rPr>
                <w:rFonts w:cs="Arial"/>
                <w:b w:val="0"/>
                <w:caps w:val="0"/>
                <w:sz w:val="21"/>
                <w:szCs w:val="21"/>
              </w:rPr>
              <w:t xml:space="preserve"> </w:t>
            </w:r>
            <w:hyperlink r:id="rId13" w:history="1">
              <w:r w:rsidRPr="0076773F">
                <w:rPr>
                  <w:rStyle w:val="Hyperlink"/>
                  <w:b w:val="0"/>
                  <w:caps w:val="0"/>
                  <w:sz w:val="21"/>
                  <w:szCs w:val="21"/>
                </w:rPr>
                <w:t>www.randomhousebooks.com</w:t>
              </w:r>
            </w:hyperlink>
            <w:r w:rsidRPr="0076773F">
              <w:rPr>
                <w:rStyle w:val="Hyperlink"/>
                <w:b w:val="0"/>
                <w:caps w:val="0"/>
                <w:sz w:val="21"/>
                <w:szCs w:val="21"/>
              </w:rPr>
              <w:t>.</w:t>
            </w:r>
          </w:p>
          <w:p w14:paraId="1931C3EA" w14:textId="77777777" w:rsidR="008276BD" w:rsidRPr="0076773F" w:rsidRDefault="008276BD" w:rsidP="00946950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Style w:val="Hyperlink"/>
                <w:b w:val="0"/>
                <w:caps w:val="0"/>
                <w:sz w:val="21"/>
                <w:szCs w:val="21"/>
              </w:rPr>
            </w:pPr>
          </w:p>
          <w:p w14:paraId="63932E8C" w14:textId="23577A16" w:rsidR="00580497" w:rsidRPr="0076773F" w:rsidRDefault="00580497" w:rsidP="00946950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Fonts w:cs="Arial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>Ass</w:t>
            </w:r>
            <w:r w:rsidR="00E1313A"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>ociate</w:t>
            </w: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 Literary Agen</w:t>
            </w:r>
            <w:r w:rsidRPr="00FD08EB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t, </w:t>
            </w:r>
            <w:r w:rsidRPr="00FD08EB">
              <w:rPr>
                <w:rStyle w:val="SubtleReference"/>
                <w:rFonts w:cs="Arial"/>
                <w:color w:val="262626" w:themeColor="text1" w:themeTint="D9"/>
                <w:sz w:val="21"/>
                <w:szCs w:val="21"/>
              </w:rPr>
              <w:t>WATERSIDE PRODUCTIONS</w:t>
            </w:r>
            <w:r w:rsidR="002315F0" w:rsidRPr="00FD08EB">
              <w:rPr>
                <w:rStyle w:val="SubtleReference"/>
                <w:rFonts w:cs="Arial"/>
                <w:color w:val="262626" w:themeColor="text1" w:themeTint="D9"/>
                <w:sz w:val="21"/>
                <w:szCs w:val="21"/>
              </w:rPr>
              <w:t>,</w:t>
            </w:r>
            <w:r w:rsidRPr="00FD08EB">
              <w:rPr>
                <w:rStyle w:val="SubtleReference"/>
                <w:rFonts w:cs="Arial"/>
                <w:color w:val="262626" w:themeColor="text1" w:themeTint="D9"/>
                <w:sz w:val="21"/>
                <w:szCs w:val="21"/>
              </w:rPr>
              <w:t xml:space="preserve"> </w:t>
            </w:r>
            <w:r w:rsidRPr="0076773F">
              <w:rPr>
                <w:rFonts w:cs="Arial"/>
                <w:sz w:val="21"/>
                <w:szCs w:val="21"/>
              </w:rPr>
              <w:t>1996</w:t>
            </w:r>
            <w:r w:rsidR="0076773F" w:rsidRPr="0076773F">
              <w:rPr>
                <w:rFonts w:cs="Arial"/>
                <w:sz w:val="21"/>
                <w:szCs w:val="21"/>
              </w:rPr>
              <w:t xml:space="preserve"> – </w:t>
            </w:r>
            <w:r w:rsidRPr="0076773F">
              <w:rPr>
                <w:rFonts w:cs="Arial"/>
                <w:sz w:val="21"/>
                <w:szCs w:val="21"/>
              </w:rPr>
              <w:t>1997</w:t>
            </w:r>
          </w:p>
          <w:p w14:paraId="1351BDB6" w14:textId="467D7D3F" w:rsidR="007D168F" w:rsidRPr="0076773F" w:rsidRDefault="00E1313A" w:rsidP="00E53BCF">
            <w:pPr>
              <w:rPr>
                <w:rFonts w:cs="Arial"/>
                <w:sz w:val="21"/>
                <w:szCs w:val="21"/>
              </w:rPr>
            </w:pPr>
            <w:r w:rsidRPr="0076773F">
              <w:rPr>
                <w:sz w:val="21"/>
                <w:szCs w:val="21"/>
              </w:rPr>
              <w:t>Recruited</w:t>
            </w:r>
            <w:r w:rsidR="007374CA" w:rsidRPr="0076773F">
              <w:rPr>
                <w:sz w:val="21"/>
                <w:szCs w:val="21"/>
              </w:rPr>
              <w:t xml:space="preserve"> over 75 authors for royalty and work-for-hire </w:t>
            </w:r>
            <w:r w:rsidR="007F3AA5" w:rsidRPr="0076773F">
              <w:rPr>
                <w:sz w:val="21"/>
                <w:szCs w:val="21"/>
              </w:rPr>
              <w:t xml:space="preserve">computer book </w:t>
            </w:r>
            <w:r w:rsidR="0076773F" w:rsidRPr="0076773F">
              <w:rPr>
                <w:sz w:val="21"/>
                <w:szCs w:val="21"/>
              </w:rPr>
              <w:t>projects and</w:t>
            </w:r>
            <w:r w:rsidR="002315F0" w:rsidRPr="0076773F">
              <w:rPr>
                <w:sz w:val="21"/>
                <w:szCs w:val="21"/>
              </w:rPr>
              <w:t xml:space="preserve"> </w:t>
            </w:r>
            <w:r w:rsidR="007F3AA5" w:rsidRPr="0076773F">
              <w:rPr>
                <w:sz w:val="21"/>
                <w:szCs w:val="21"/>
              </w:rPr>
              <w:t>a</w:t>
            </w:r>
            <w:r w:rsidR="002315F0" w:rsidRPr="0076773F">
              <w:rPr>
                <w:sz w:val="21"/>
                <w:szCs w:val="21"/>
              </w:rPr>
              <w:t>cted as managing</w:t>
            </w:r>
            <w:r w:rsidR="007F3AA5" w:rsidRPr="0076773F">
              <w:rPr>
                <w:sz w:val="21"/>
                <w:szCs w:val="21"/>
              </w:rPr>
              <w:t xml:space="preserve"> agent </w:t>
            </w:r>
            <w:r w:rsidR="002315F0" w:rsidRPr="0076773F">
              <w:rPr>
                <w:sz w:val="21"/>
                <w:szCs w:val="21"/>
              </w:rPr>
              <w:t>for</w:t>
            </w:r>
            <w:r w:rsidR="007F3AA5" w:rsidRPr="0076773F">
              <w:rPr>
                <w:sz w:val="21"/>
                <w:szCs w:val="21"/>
              </w:rPr>
              <w:t xml:space="preserve"> Sybase Computer Press. </w:t>
            </w:r>
            <w:r w:rsidR="007374CA" w:rsidRPr="0076773F">
              <w:rPr>
                <w:sz w:val="21"/>
                <w:szCs w:val="21"/>
              </w:rPr>
              <w:t xml:space="preserve">Negotiated contract points with authors, artists, </w:t>
            </w:r>
            <w:r w:rsidRPr="0076773F">
              <w:rPr>
                <w:sz w:val="21"/>
                <w:szCs w:val="21"/>
              </w:rPr>
              <w:t xml:space="preserve">licensors, packagers, and </w:t>
            </w:r>
            <w:r w:rsidR="007374CA" w:rsidRPr="0076773F">
              <w:rPr>
                <w:sz w:val="21"/>
                <w:szCs w:val="21"/>
              </w:rPr>
              <w:t>publishers, and maintained relationships with publishing industry profes</w:t>
            </w:r>
            <w:r w:rsidR="00143DB6" w:rsidRPr="0076773F">
              <w:rPr>
                <w:sz w:val="21"/>
                <w:szCs w:val="21"/>
              </w:rPr>
              <w:t xml:space="preserve">sionals. </w:t>
            </w:r>
            <w:r w:rsidR="007F3AA5" w:rsidRPr="0076773F">
              <w:rPr>
                <w:sz w:val="21"/>
                <w:szCs w:val="21"/>
              </w:rPr>
              <w:t>Primary duties included writing and editing</w:t>
            </w:r>
            <w:r w:rsidR="007374CA" w:rsidRPr="0076773F">
              <w:rPr>
                <w:sz w:val="21"/>
                <w:szCs w:val="21"/>
              </w:rPr>
              <w:t xml:space="preserve"> </w:t>
            </w:r>
            <w:r w:rsidRPr="0076773F">
              <w:rPr>
                <w:sz w:val="21"/>
                <w:szCs w:val="21"/>
              </w:rPr>
              <w:t>numerous effective book proposals</w:t>
            </w:r>
            <w:r w:rsidR="00E53BCF" w:rsidRPr="0076773F">
              <w:rPr>
                <w:sz w:val="21"/>
                <w:szCs w:val="21"/>
              </w:rPr>
              <w:t xml:space="preserve">, </w:t>
            </w:r>
            <w:r w:rsidR="007F3AA5" w:rsidRPr="0076773F">
              <w:rPr>
                <w:sz w:val="21"/>
                <w:szCs w:val="21"/>
              </w:rPr>
              <w:t xml:space="preserve">evaluating and responding to submissions, and fact-checking and research. </w:t>
            </w:r>
            <w:hyperlink r:id="rId14" w:history="1">
              <w:r w:rsidR="007374CA" w:rsidRPr="0076773F">
                <w:rPr>
                  <w:rStyle w:val="Hyperlink"/>
                  <w:sz w:val="21"/>
                  <w:szCs w:val="21"/>
                </w:rPr>
                <w:t>www.waterside.com</w:t>
              </w:r>
            </w:hyperlink>
            <w:r w:rsidRPr="0076773F">
              <w:rPr>
                <w:sz w:val="21"/>
                <w:szCs w:val="21"/>
              </w:rPr>
              <w:t>.</w:t>
            </w:r>
          </w:p>
        </w:tc>
      </w:tr>
    </w:tbl>
    <w:p w14:paraId="76D04276" w14:textId="167D2169" w:rsidR="00DA59AA" w:rsidRPr="00CE0C21" w:rsidRDefault="006E7E8E" w:rsidP="00946950">
      <w:pPr>
        <w:pStyle w:val="Heading1"/>
        <w:tabs>
          <w:tab w:val="left" w:pos="75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additional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577"/>
      </w:tblGrid>
      <w:tr w:rsidR="001D0BF1" w:rsidRPr="00CE0C21" w14:paraId="7EFE3073" w14:textId="77777777" w:rsidTr="00580497">
        <w:tc>
          <w:tcPr>
            <w:tcW w:w="9290" w:type="dxa"/>
          </w:tcPr>
          <w:p w14:paraId="2C203928" w14:textId="01CAD65E" w:rsidR="00580497" w:rsidRPr="0076773F" w:rsidRDefault="00580497" w:rsidP="00946950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Fonts w:cs="Arial"/>
                <w:b w:val="0"/>
                <w:color w:val="007D7F" w:themeColor="accent2" w:themeTint="E6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BOOK PROPOSAL WRITER, </w:t>
            </w:r>
            <w:r w:rsidRPr="00397FC2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>DAWN PRODUCTIONS</w:t>
            </w:r>
            <w:r w:rsidR="0076773F" w:rsidRPr="00397FC2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>,</w:t>
            </w:r>
            <w:r w:rsidRPr="00397FC2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 xml:space="preserve"> </w:t>
            </w:r>
            <w:r w:rsidRPr="0076773F">
              <w:rPr>
                <w:rFonts w:cs="Arial"/>
                <w:b w:val="0"/>
                <w:sz w:val="21"/>
                <w:szCs w:val="21"/>
              </w:rPr>
              <w:t>2002</w:t>
            </w:r>
          </w:p>
          <w:p w14:paraId="73AB667D" w14:textId="77777777" w:rsidR="00195AD9" w:rsidRDefault="00195AD9" w:rsidP="00946950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Fonts w:cs="Arial"/>
                <w:b w:val="0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EXECUTIVE PRODUCER, </w:t>
            </w:r>
            <w:r w:rsidRPr="00397FC2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 xml:space="preserve">“GENE: THE FIGHTING MACHINE,” </w:t>
            </w:r>
            <w:r w:rsidRPr="0076773F">
              <w:rPr>
                <w:rFonts w:cs="Arial"/>
                <w:b w:val="0"/>
                <w:sz w:val="21"/>
                <w:szCs w:val="21"/>
              </w:rPr>
              <w:t>2000</w:t>
            </w:r>
          </w:p>
          <w:p w14:paraId="6E762928" w14:textId="1187BE87" w:rsidR="00580497" w:rsidRPr="0076773F" w:rsidRDefault="00580497" w:rsidP="00946950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Fonts w:cs="Arial"/>
                <w:b w:val="0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>PUBLICITY ASSISTAN</w:t>
            </w:r>
            <w:r w:rsidRPr="00397FC2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T,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WATTS COMMUNICATIONS</w:t>
            </w:r>
            <w:r w:rsidR="0076773F"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,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 </w:t>
            </w:r>
            <w:r w:rsidRPr="0076773F">
              <w:rPr>
                <w:rFonts w:cs="Arial"/>
                <w:b w:val="0"/>
                <w:sz w:val="21"/>
                <w:szCs w:val="21"/>
              </w:rPr>
              <w:t>1996</w:t>
            </w:r>
          </w:p>
          <w:p w14:paraId="4D008725" w14:textId="3CD0FB03" w:rsidR="00580497" w:rsidRPr="0076773F" w:rsidRDefault="00580497" w:rsidP="00946950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Fonts w:cs="Arial"/>
                <w:b w:val="0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AUTHOR’s ASSISTANT,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BARBARA MARX HUBBARD</w:t>
            </w:r>
            <w:r w:rsidR="0076773F"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,</w:t>
            </w:r>
            <w:r w:rsidRPr="00397FC2">
              <w:rPr>
                <w:rStyle w:val="SubtleReference"/>
                <w:b/>
                <w:color w:val="262626" w:themeColor="text1" w:themeTint="D9"/>
                <w:sz w:val="21"/>
                <w:szCs w:val="21"/>
              </w:rPr>
              <w:t xml:space="preserve"> </w:t>
            </w:r>
            <w:r w:rsidRPr="0076773F">
              <w:rPr>
                <w:rFonts w:cs="Arial"/>
                <w:b w:val="0"/>
                <w:sz w:val="21"/>
                <w:szCs w:val="21"/>
              </w:rPr>
              <w:t>1994</w:t>
            </w:r>
          </w:p>
          <w:p w14:paraId="1C68E3F7" w14:textId="4D3145CF" w:rsidR="007538DC" w:rsidRPr="0076773F" w:rsidRDefault="00580497" w:rsidP="00946950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Fonts w:asciiTheme="minorHAnsi" w:hAnsiTheme="minorHAnsi" w:cs="Arial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RESEARCH ASSISTANT,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DORLING KINDERSLEY</w:t>
            </w:r>
            <w:r w:rsidR="0076773F"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,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 </w:t>
            </w:r>
            <w:r w:rsidRPr="0076773F">
              <w:rPr>
                <w:rFonts w:cs="Arial"/>
                <w:b w:val="0"/>
                <w:sz w:val="21"/>
                <w:szCs w:val="21"/>
              </w:rPr>
              <w:t>1993</w:t>
            </w:r>
          </w:p>
        </w:tc>
      </w:tr>
    </w:tbl>
    <w:p w14:paraId="7CB75D3E" w14:textId="37F0CC45" w:rsidR="00B073E6" w:rsidRPr="00CE0C21" w:rsidRDefault="00B073E6" w:rsidP="00B073E6">
      <w:pPr>
        <w:pStyle w:val="Heading1"/>
        <w:tabs>
          <w:tab w:val="left" w:pos="75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EDUCATION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577"/>
      </w:tblGrid>
      <w:tr w:rsidR="00B073E6" w:rsidRPr="00CE0C21" w14:paraId="0EA93329" w14:textId="77777777" w:rsidTr="0076773F">
        <w:trPr>
          <w:trHeight w:val="346"/>
        </w:trPr>
        <w:tc>
          <w:tcPr>
            <w:tcW w:w="9290" w:type="dxa"/>
          </w:tcPr>
          <w:p w14:paraId="13DE6CB7" w14:textId="77777777" w:rsidR="009831C7" w:rsidRDefault="009831C7" w:rsidP="006A6849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Fonts w:cs="Arial"/>
                <w:b w:val="0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>certification in professional editing</w:t>
            </w:r>
            <w:r w:rsidRPr="00397FC2">
              <w:rPr>
                <w:rFonts w:cs="Arial"/>
                <w:color w:val="007D7F" w:themeColor="accent2" w:themeTint="E6"/>
                <w:sz w:val="21"/>
                <w:szCs w:val="21"/>
              </w:rPr>
              <w:t>,</w:t>
            </w:r>
            <w:r w:rsidRPr="0076773F">
              <w:rPr>
                <w:rFonts w:cs="Arial"/>
                <w:sz w:val="21"/>
                <w:szCs w:val="21"/>
              </w:rPr>
              <w:t xml:space="preserve">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uc berkeley extension, </w:t>
            </w:r>
            <w:r>
              <w:rPr>
                <w:rStyle w:val="SubtleReference"/>
                <w:color w:val="262626" w:themeColor="text1" w:themeTint="D9"/>
                <w:sz w:val="21"/>
                <w:szCs w:val="21"/>
              </w:rPr>
              <w:t>(</w:t>
            </w:r>
            <w:r w:rsidRPr="0076773F">
              <w:rPr>
                <w:rStyle w:val="SubtleReference"/>
                <w:sz w:val="21"/>
                <w:szCs w:val="21"/>
              </w:rPr>
              <w:t xml:space="preserve">dec </w:t>
            </w:r>
            <w:r w:rsidRPr="0076773F">
              <w:rPr>
                <w:rFonts w:cs="Arial"/>
                <w:b w:val="0"/>
                <w:sz w:val="21"/>
                <w:szCs w:val="21"/>
              </w:rPr>
              <w:t>2018</w:t>
            </w:r>
            <w:r>
              <w:rPr>
                <w:rFonts w:cs="Arial"/>
                <w:b w:val="0"/>
                <w:sz w:val="21"/>
                <w:szCs w:val="21"/>
              </w:rPr>
              <w:t>)</w:t>
            </w:r>
          </w:p>
          <w:p w14:paraId="6ED8CFCF" w14:textId="7F3B2DCC" w:rsidR="00B073E6" w:rsidRPr="0076773F" w:rsidRDefault="00B073E6" w:rsidP="006A6849">
            <w:pPr>
              <w:pStyle w:val="Heading3"/>
              <w:tabs>
                <w:tab w:val="left" w:pos="7560"/>
              </w:tabs>
              <w:contextualSpacing w:val="0"/>
              <w:outlineLvl w:val="2"/>
              <w:rPr>
                <w:rFonts w:cs="Arial"/>
                <w:b w:val="0"/>
                <w:sz w:val="21"/>
                <w:szCs w:val="21"/>
              </w:rPr>
            </w:pPr>
            <w:r w:rsidRPr="0076773F">
              <w:rPr>
                <w:rFonts w:cs="Arial"/>
                <w:color w:val="007D7F" w:themeColor="accent2" w:themeTint="E6"/>
                <w:sz w:val="21"/>
                <w:szCs w:val="21"/>
              </w:rPr>
              <w:t xml:space="preserve">BA in english, </w:t>
            </w:r>
            <w:r w:rsidRPr="00397FC2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>uc berkeley</w:t>
            </w:r>
            <w:r w:rsidR="0076773F" w:rsidRPr="00397FC2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>,</w:t>
            </w:r>
            <w:r w:rsidRPr="00397FC2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 xml:space="preserve"> </w:t>
            </w:r>
            <w:r w:rsidRPr="0076773F">
              <w:rPr>
                <w:rFonts w:cs="Arial"/>
                <w:b w:val="0"/>
                <w:color w:val="404040" w:themeColor="text1" w:themeTint="BF"/>
                <w:sz w:val="21"/>
                <w:szCs w:val="21"/>
              </w:rPr>
              <w:t>1996</w:t>
            </w:r>
          </w:p>
        </w:tc>
      </w:tr>
    </w:tbl>
    <w:p w14:paraId="06229848" w14:textId="501A2081" w:rsidR="006E7E8E" w:rsidRPr="00CE0C21" w:rsidRDefault="007B5406" w:rsidP="00946950">
      <w:pPr>
        <w:pStyle w:val="Heading1"/>
        <w:tabs>
          <w:tab w:val="left" w:pos="75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TRAINING &amp; COURSES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577"/>
      </w:tblGrid>
      <w:tr w:rsidR="006E7E8E" w:rsidRPr="00CE0C21" w14:paraId="17753E78" w14:textId="77777777" w:rsidTr="006F5D7D">
        <w:tc>
          <w:tcPr>
            <w:tcW w:w="9290" w:type="dxa"/>
          </w:tcPr>
          <w:p w14:paraId="30A488B2" w14:textId="77777777" w:rsidR="00195AD9" w:rsidRDefault="00195AD9" w:rsidP="00946950">
            <w:pPr>
              <w:pStyle w:val="Heading2"/>
              <w:tabs>
                <w:tab w:val="left" w:pos="7560"/>
              </w:tabs>
              <w:contextualSpacing w:val="0"/>
              <w:outlineLvl w:val="1"/>
              <w:rPr>
                <w:rStyle w:val="SubtleReference"/>
                <w:sz w:val="21"/>
                <w:szCs w:val="21"/>
              </w:rPr>
            </w:pPr>
            <w:r w:rsidRPr="0076773F">
              <w:rPr>
                <w:color w:val="007D7F" w:themeColor="accent2" w:themeTint="E6"/>
                <w:sz w:val="21"/>
                <w:szCs w:val="21"/>
              </w:rPr>
              <w:t xml:space="preserve">HOSPICE VOLUNTEER TRAINING,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NORTHBAY HEALTHCARE, </w:t>
            </w:r>
            <w:r w:rsidRPr="0076773F">
              <w:rPr>
                <w:rStyle w:val="SubtleReference"/>
                <w:sz w:val="21"/>
                <w:szCs w:val="21"/>
              </w:rPr>
              <w:t>2018</w:t>
            </w:r>
          </w:p>
          <w:p w14:paraId="64A0D4FD" w14:textId="571EE2C7" w:rsidR="006F5D7D" w:rsidRPr="0076773F" w:rsidRDefault="006F5D7D" w:rsidP="00946950">
            <w:pPr>
              <w:pStyle w:val="Heading2"/>
              <w:tabs>
                <w:tab w:val="left" w:pos="7560"/>
              </w:tabs>
              <w:contextualSpacing w:val="0"/>
              <w:outlineLvl w:val="1"/>
              <w:rPr>
                <w:rStyle w:val="SubtleReference"/>
                <w:sz w:val="21"/>
                <w:szCs w:val="21"/>
              </w:rPr>
            </w:pPr>
            <w:r w:rsidRPr="0076773F">
              <w:rPr>
                <w:color w:val="007D7F" w:themeColor="accent2" w:themeTint="E6"/>
                <w:sz w:val="21"/>
                <w:szCs w:val="21"/>
              </w:rPr>
              <w:t xml:space="preserve">ADVANCED MEMOIR WRITING,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GOTHAM WRITERS</w:t>
            </w:r>
            <w:r w:rsidR="0076773F"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, </w:t>
            </w:r>
            <w:r w:rsidRPr="0076773F">
              <w:rPr>
                <w:rStyle w:val="SubtleReference"/>
                <w:sz w:val="21"/>
                <w:szCs w:val="21"/>
              </w:rPr>
              <w:t>2017</w:t>
            </w:r>
          </w:p>
          <w:p w14:paraId="520CFD23" w14:textId="56490896" w:rsidR="00195AD9" w:rsidRPr="0076773F" w:rsidRDefault="00195AD9" w:rsidP="00195AD9">
            <w:pPr>
              <w:pStyle w:val="Heading2"/>
              <w:tabs>
                <w:tab w:val="left" w:pos="7560"/>
              </w:tabs>
              <w:contextualSpacing w:val="0"/>
              <w:outlineLvl w:val="1"/>
              <w:rPr>
                <w:rStyle w:val="SubtleReference"/>
                <w:sz w:val="21"/>
                <w:szCs w:val="21"/>
              </w:rPr>
            </w:pPr>
            <w:r w:rsidRPr="0076773F">
              <w:rPr>
                <w:color w:val="007D7F" w:themeColor="accent2" w:themeTint="E6"/>
                <w:sz w:val="21"/>
                <w:szCs w:val="21"/>
              </w:rPr>
              <w:t>CREATIVE WRITING,</w:t>
            </w:r>
            <w:r>
              <w:rPr>
                <w:color w:val="007D7F" w:themeColor="accent2" w:themeTint="E6"/>
                <w:sz w:val="21"/>
                <w:szCs w:val="21"/>
              </w:rPr>
              <w:t xml:space="preserve">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G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OTHAM WRITERS, </w:t>
            </w:r>
            <w:r w:rsidRPr="0076773F">
              <w:rPr>
                <w:rStyle w:val="SubtleReference"/>
                <w:sz w:val="21"/>
                <w:szCs w:val="21"/>
              </w:rPr>
              <w:t>2011</w:t>
            </w:r>
          </w:p>
          <w:p w14:paraId="2B06AC86" w14:textId="472040D3" w:rsidR="006F5D7D" w:rsidRPr="0076773F" w:rsidRDefault="006F5D7D" w:rsidP="00946950">
            <w:pPr>
              <w:pStyle w:val="Heading2"/>
              <w:tabs>
                <w:tab w:val="left" w:pos="7560"/>
              </w:tabs>
              <w:contextualSpacing w:val="0"/>
              <w:outlineLvl w:val="1"/>
              <w:rPr>
                <w:rStyle w:val="SubtleReference"/>
                <w:sz w:val="21"/>
                <w:szCs w:val="21"/>
              </w:rPr>
            </w:pPr>
            <w:r w:rsidRPr="0076773F">
              <w:rPr>
                <w:color w:val="007D7F" w:themeColor="accent2" w:themeTint="E6"/>
                <w:sz w:val="21"/>
                <w:szCs w:val="21"/>
              </w:rPr>
              <w:t xml:space="preserve">ADVANCED WEB DESIGN,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SRJC</w:t>
            </w:r>
            <w:r w:rsidR="0076773F"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, </w:t>
            </w:r>
            <w:r w:rsidRPr="0076773F">
              <w:rPr>
                <w:rStyle w:val="SubtleReference"/>
                <w:sz w:val="21"/>
                <w:szCs w:val="21"/>
              </w:rPr>
              <w:t>2005</w:t>
            </w:r>
          </w:p>
          <w:p w14:paraId="433A8C27" w14:textId="77777777" w:rsidR="006E7E8E" w:rsidRDefault="006F5D7D" w:rsidP="00946950">
            <w:pPr>
              <w:pStyle w:val="Heading2"/>
              <w:tabs>
                <w:tab w:val="left" w:pos="7560"/>
              </w:tabs>
              <w:contextualSpacing w:val="0"/>
              <w:outlineLvl w:val="1"/>
              <w:rPr>
                <w:rStyle w:val="SubtleReference"/>
                <w:sz w:val="21"/>
                <w:szCs w:val="21"/>
              </w:rPr>
            </w:pPr>
            <w:r w:rsidRPr="0076773F">
              <w:rPr>
                <w:color w:val="007D7F" w:themeColor="accent2" w:themeTint="E6"/>
                <w:sz w:val="21"/>
                <w:szCs w:val="21"/>
              </w:rPr>
              <w:t xml:space="preserve">PHOTOSHOP,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SRJC</w:t>
            </w:r>
            <w:r w:rsidR="0076773F"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>,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 </w:t>
            </w:r>
            <w:r w:rsidRPr="0076773F">
              <w:rPr>
                <w:rStyle w:val="SubtleReference"/>
                <w:sz w:val="21"/>
                <w:szCs w:val="21"/>
              </w:rPr>
              <w:t>2005</w:t>
            </w:r>
          </w:p>
          <w:p w14:paraId="75D1A5A3" w14:textId="1BA44BF2" w:rsidR="00195AD9" w:rsidRDefault="00195AD9" w:rsidP="00946950">
            <w:pPr>
              <w:pStyle w:val="Heading2"/>
              <w:tabs>
                <w:tab w:val="left" w:pos="7560"/>
              </w:tabs>
              <w:contextualSpacing w:val="0"/>
              <w:outlineLvl w:val="1"/>
              <w:rPr>
                <w:rStyle w:val="SubtleReference"/>
                <w:sz w:val="21"/>
                <w:szCs w:val="21"/>
              </w:rPr>
            </w:pPr>
            <w:r w:rsidRPr="0076773F">
              <w:rPr>
                <w:color w:val="007D7F" w:themeColor="accent2" w:themeTint="E6"/>
                <w:sz w:val="21"/>
                <w:szCs w:val="21"/>
              </w:rPr>
              <w:t xml:space="preserve">COPY EDITING,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EDITCETERA, </w:t>
            </w:r>
            <w:r w:rsidRPr="0076773F">
              <w:rPr>
                <w:rStyle w:val="SubtleReference"/>
                <w:sz w:val="21"/>
                <w:szCs w:val="21"/>
              </w:rPr>
              <w:t>2002</w:t>
            </w:r>
          </w:p>
          <w:p w14:paraId="3035B533" w14:textId="0251DBD8" w:rsidR="00195AD9" w:rsidRPr="006F5D7D" w:rsidRDefault="00195AD9" w:rsidP="00946950">
            <w:pPr>
              <w:pStyle w:val="Heading2"/>
              <w:tabs>
                <w:tab w:val="left" w:pos="7560"/>
              </w:tabs>
              <w:contextualSpacing w:val="0"/>
              <w:outlineLvl w:val="1"/>
              <w:rPr>
                <w:b w:val="0"/>
                <w:smallCaps/>
                <w:color w:val="595959" w:themeColor="text1" w:themeTint="A6"/>
                <w:sz w:val="20"/>
                <w:szCs w:val="20"/>
              </w:rPr>
            </w:pPr>
            <w:r w:rsidRPr="0076773F">
              <w:rPr>
                <w:color w:val="007D7F" w:themeColor="accent2" w:themeTint="E6"/>
                <w:sz w:val="21"/>
                <w:szCs w:val="21"/>
              </w:rPr>
              <w:t xml:space="preserve">ADVANCED HTML, </w:t>
            </w:r>
            <w:r w:rsidRPr="00397FC2">
              <w:rPr>
                <w:rStyle w:val="SubtleReference"/>
                <w:color w:val="262626" w:themeColor="text1" w:themeTint="D9"/>
                <w:sz w:val="21"/>
                <w:szCs w:val="21"/>
              </w:rPr>
              <w:t xml:space="preserve">MEDIA ALLIANCE, </w:t>
            </w:r>
            <w:r w:rsidRPr="0076773F">
              <w:rPr>
                <w:rStyle w:val="SubtleReference"/>
                <w:sz w:val="21"/>
                <w:szCs w:val="21"/>
              </w:rPr>
              <w:t>1998</w:t>
            </w:r>
            <w:bookmarkStart w:id="0" w:name="_GoBack"/>
            <w:bookmarkEnd w:id="0"/>
          </w:p>
        </w:tc>
      </w:tr>
    </w:tbl>
    <w:p w14:paraId="3127D0C3" w14:textId="48D236B4" w:rsidR="008276BD" w:rsidRPr="00CE0C21" w:rsidRDefault="008276BD" w:rsidP="008276BD">
      <w:pPr>
        <w:pStyle w:val="Heading1"/>
        <w:tabs>
          <w:tab w:val="left" w:pos="75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MEMBERSHIPS</w:t>
      </w:r>
      <w:r w:rsidR="00894C0B">
        <w:rPr>
          <w:rFonts w:ascii="Franklin Gothic Book" w:hAnsi="Franklin Gothic Book"/>
        </w:rPr>
        <w:t xml:space="preserve"> &amp; VOLUNTEER POSITIONS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577"/>
      </w:tblGrid>
      <w:tr w:rsidR="008276BD" w:rsidRPr="00CE0C21" w14:paraId="4325B8DD" w14:textId="77777777" w:rsidTr="006A6849">
        <w:tc>
          <w:tcPr>
            <w:tcW w:w="9290" w:type="dxa"/>
          </w:tcPr>
          <w:p w14:paraId="3D806087" w14:textId="77777777" w:rsidR="009831C7" w:rsidRDefault="009831C7" w:rsidP="006A6849">
            <w:pPr>
              <w:pStyle w:val="Heading2"/>
              <w:tabs>
                <w:tab w:val="left" w:pos="7560"/>
              </w:tabs>
              <w:contextualSpacing w:val="0"/>
              <w:outlineLvl w:val="1"/>
              <w:rPr>
                <w:rStyle w:val="SubtleReference"/>
                <w:sz w:val="21"/>
                <w:szCs w:val="21"/>
              </w:rPr>
            </w:pPr>
            <w:r>
              <w:rPr>
                <w:color w:val="007D7F" w:themeColor="accent2" w:themeTint="E6"/>
                <w:sz w:val="21"/>
                <w:szCs w:val="21"/>
              </w:rPr>
              <w:t>NORTHBAY HOSPICE</w:t>
            </w:r>
            <w:r w:rsidRPr="0076773F">
              <w:rPr>
                <w:color w:val="007D7F" w:themeColor="accent2" w:themeTint="E6"/>
                <w:sz w:val="21"/>
                <w:szCs w:val="21"/>
              </w:rPr>
              <w:t xml:space="preserve">, </w:t>
            </w:r>
            <w:r>
              <w:rPr>
                <w:b w:val="0"/>
                <w:color w:val="595959" w:themeColor="text1" w:themeTint="A6"/>
                <w:sz w:val="21"/>
                <w:szCs w:val="21"/>
              </w:rPr>
              <w:t>VOLUNTEER</w:t>
            </w:r>
            <w:r>
              <w:rPr>
                <w:color w:val="007D7F" w:themeColor="accent2" w:themeTint="E6"/>
                <w:sz w:val="21"/>
                <w:szCs w:val="21"/>
              </w:rPr>
              <w:t xml:space="preserve"> </w:t>
            </w:r>
            <w:r w:rsidRPr="0076773F">
              <w:rPr>
                <w:rStyle w:val="SubtleReference"/>
                <w:sz w:val="21"/>
                <w:szCs w:val="21"/>
              </w:rPr>
              <w:t>SINCE 201</w:t>
            </w:r>
            <w:r>
              <w:rPr>
                <w:rStyle w:val="SubtleReference"/>
                <w:sz w:val="21"/>
                <w:szCs w:val="21"/>
              </w:rPr>
              <w:t>8</w:t>
            </w:r>
          </w:p>
          <w:p w14:paraId="4389793F" w14:textId="0103E5FA" w:rsidR="00894C0B" w:rsidRPr="00894C0B" w:rsidRDefault="00894C0B" w:rsidP="006A6849">
            <w:pPr>
              <w:pStyle w:val="Heading2"/>
              <w:tabs>
                <w:tab w:val="left" w:pos="7560"/>
              </w:tabs>
              <w:contextualSpacing w:val="0"/>
              <w:outlineLvl w:val="1"/>
              <w:rPr>
                <w:b w:val="0"/>
                <w:color w:val="595959" w:themeColor="text1" w:themeTint="A6"/>
                <w:sz w:val="21"/>
                <w:szCs w:val="21"/>
              </w:rPr>
            </w:pPr>
            <w:r>
              <w:rPr>
                <w:color w:val="007D7F" w:themeColor="accent2" w:themeTint="E6"/>
                <w:sz w:val="21"/>
                <w:szCs w:val="21"/>
              </w:rPr>
              <w:t xml:space="preserve">LIBRARY ASSISTANT, </w:t>
            </w:r>
            <w:r>
              <w:rPr>
                <w:b w:val="0"/>
                <w:color w:val="595959" w:themeColor="text1" w:themeTint="A6"/>
                <w:sz w:val="21"/>
                <w:szCs w:val="21"/>
              </w:rPr>
              <w:t>HOLY SPIRIT SCHOOL, VOLUNTEER SINCE 2013</w:t>
            </w:r>
          </w:p>
          <w:p w14:paraId="63C2CC55" w14:textId="78A945F6" w:rsidR="008276BD" w:rsidRPr="0076773F" w:rsidRDefault="008276BD" w:rsidP="006A6849">
            <w:pPr>
              <w:pStyle w:val="Heading2"/>
              <w:tabs>
                <w:tab w:val="left" w:pos="7560"/>
              </w:tabs>
              <w:contextualSpacing w:val="0"/>
              <w:outlineLvl w:val="1"/>
              <w:rPr>
                <w:b w:val="0"/>
                <w:smallCaps/>
                <w:color w:val="595959" w:themeColor="text1" w:themeTint="A6"/>
                <w:sz w:val="21"/>
                <w:szCs w:val="21"/>
              </w:rPr>
            </w:pPr>
            <w:r w:rsidRPr="0076773F">
              <w:rPr>
                <w:color w:val="007D7F" w:themeColor="accent2" w:themeTint="E6"/>
                <w:sz w:val="21"/>
                <w:szCs w:val="21"/>
              </w:rPr>
              <w:t xml:space="preserve">BAY AREA EDITORS’ FORUM, </w:t>
            </w:r>
            <w:r w:rsidR="00894C0B" w:rsidRPr="00894C0B">
              <w:rPr>
                <w:b w:val="0"/>
                <w:color w:val="595959" w:themeColor="text1" w:themeTint="A6"/>
                <w:sz w:val="21"/>
                <w:szCs w:val="21"/>
              </w:rPr>
              <w:t>MEMBER</w:t>
            </w:r>
            <w:r w:rsidR="00894C0B">
              <w:rPr>
                <w:color w:val="007D7F" w:themeColor="accent2" w:themeTint="E6"/>
                <w:sz w:val="21"/>
                <w:szCs w:val="21"/>
              </w:rPr>
              <w:t xml:space="preserve"> </w:t>
            </w:r>
            <w:r w:rsidRPr="0076773F">
              <w:rPr>
                <w:rStyle w:val="SubtleReference"/>
                <w:sz w:val="21"/>
                <w:szCs w:val="21"/>
              </w:rPr>
              <w:t>SINCE 2010</w:t>
            </w:r>
          </w:p>
        </w:tc>
      </w:tr>
    </w:tbl>
    <w:p w14:paraId="28C5B798" w14:textId="56B97117" w:rsidR="0076773F" w:rsidRPr="0076773F" w:rsidRDefault="0076773F" w:rsidP="00894C0B">
      <w:pPr>
        <w:tabs>
          <w:tab w:val="left" w:pos="7560"/>
        </w:tabs>
        <w:rPr>
          <w:sz w:val="24"/>
          <w:szCs w:val="24"/>
        </w:rPr>
      </w:pPr>
    </w:p>
    <w:sectPr w:rsidR="0076773F" w:rsidRPr="0076773F" w:rsidSect="003E2088">
      <w:footerReference w:type="even" r:id="rId15"/>
      <w:footerReference w:type="default" r:id="rId16"/>
      <w:headerReference w:type="first" r:id="rId17"/>
      <w:pgSz w:w="12240" w:h="15840" w:code="1"/>
      <w:pgMar w:top="950" w:right="1296" w:bottom="1080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2DB6B" w14:textId="77777777" w:rsidR="00841375" w:rsidRDefault="00841375" w:rsidP="0068194B">
      <w:r>
        <w:separator/>
      </w:r>
    </w:p>
    <w:p w14:paraId="7D985E86" w14:textId="77777777" w:rsidR="00841375" w:rsidRDefault="00841375"/>
    <w:p w14:paraId="596F45E5" w14:textId="77777777" w:rsidR="00841375" w:rsidRDefault="00841375"/>
  </w:endnote>
  <w:endnote w:type="continuationSeparator" w:id="0">
    <w:p w14:paraId="57B52FFD" w14:textId="77777777" w:rsidR="00841375" w:rsidRDefault="00841375" w:rsidP="0068194B">
      <w:r>
        <w:continuationSeparator/>
      </w:r>
    </w:p>
    <w:p w14:paraId="5CFED39A" w14:textId="77777777" w:rsidR="00841375" w:rsidRDefault="00841375"/>
    <w:p w14:paraId="37089ADB" w14:textId="77777777" w:rsidR="00841375" w:rsidRDefault="00841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0714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46E1BE" w14:textId="568CC4A4" w:rsidR="006A6849" w:rsidRDefault="006A6849" w:rsidP="006A68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41D6A" w14:textId="77777777" w:rsidR="006A6849" w:rsidRDefault="006A6849" w:rsidP="00894C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8097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28F11E" w14:textId="6A2FC027" w:rsidR="006A6849" w:rsidRDefault="006A6849" w:rsidP="006A68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72EF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6EC6C2" w14:textId="596932EA" w:rsidR="006A6849" w:rsidRPr="00894C0B" w:rsidRDefault="006A6849" w:rsidP="00894C0B">
    <w:pPr>
      <w:tabs>
        <w:tab w:val="left" w:pos="7560"/>
      </w:tabs>
      <w:ind w:right="360"/>
      <w:jc w:val="center"/>
      <w:rPr>
        <w:sz w:val="24"/>
        <w:szCs w:val="24"/>
      </w:rPr>
    </w:pPr>
    <w:r w:rsidRPr="00397FC2">
      <w:rPr>
        <w:rFonts w:cs="Arial"/>
        <w:color w:val="262626" w:themeColor="text1" w:themeTint="D9"/>
        <w:sz w:val="24"/>
        <w:szCs w:val="24"/>
      </w:rPr>
      <w:t xml:space="preserve">For testimonials and client list visit: </w:t>
    </w:r>
    <w:hyperlink r:id="rId1" w:history="1">
      <w:r w:rsidRPr="0076773F">
        <w:rPr>
          <w:rStyle w:val="Hyperlink"/>
          <w:rFonts w:cs="Arial"/>
          <w:sz w:val="24"/>
          <w:szCs w:val="24"/>
        </w:rPr>
        <w:t>www.wordsage.net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21CF7" w14:textId="77777777" w:rsidR="00841375" w:rsidRDefault="00841375" w:rsidP="0068194B">
      <w:r>
        <w:separator/>
      </w:r>
    </w:p>
    <w:p w14:paraId="7CADED18" w14:textId="77777777" w:rsidR="00841375" w:rsidRDefault="00841375"/>
    <w:p w14:paraId="376DA8DB" w14:textId="77777777" w:rsidR="00841375" w:rsidRDefault="00841375"/>
  </w:footnote>
  <w:footnote w:type="continuationSeparator" w:id="0">
    <w:p w14:paraId="13222E25" w14:textId="77777777" w:rsidR="00841375" w:rsidRDefault="00841375" w:rsidP="0068194B">
      <w:r>
        <w:continuationSeparator/>
      </w:r>
    </w:p>
    <w:p w14:paraId="21510075" w14:textId="77777777" w:rsidR="00841375" w:rsidRDefault="00841375"/>
    <w:p w14:paraId="3B8B5921" w14:textId="77777777" w:rsidR="00841375" w:rsidRDefault="00841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9C2D" w14:textId="77777777" w:rsidR="006A6849" w:rsidRPr="004E01EB" w:rsidRDefault="006A6849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CF00AE" wp14:editId="7659F43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AD5257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2170A94"/>
    <w:multiLevelType w:val="multilevel"/>
    <w:tmpl w:val="F2C0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E0D25"/>
    <w:multiLevelType w:val="multilevel"/>
    <w:tmpl w:val="F84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BA66C80"/>
    <w:multiLevelType w:val="multilevel"/>
    <w:tmpl w:val="7CD0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0FB4727"/>
    <w:multiLevelType w:val="multilevel"/>
    <w:tmpl w:val="D02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E303C"/>
    <w:multiLevelType w:val="multilevel"/>
    <w:tmpl w:val="54DC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724BC"/>
    <w:multiLevelType w:val="hybridMultilevel"/>
    <w:tmpl w:val="DCEC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E2429"/>
    <w:multiLevelType w:val="multilevel"/>
    <w:tmpl w:val="FAE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476DB8"/>
    <w:multiLevelType w:val="multilevel"/>
    <w:tmpl w:val="DE68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8"/>
  </w:num>
  <w:num w:numId="15">
    <w:abstractNumId w:val="11"/>
  </w:num>
  <w:num w:numId="16">
    <w:abstractNumId w:val="12"/>
  </w:num>
  <w:num w:numId="17">
    <w:abstractNumId w:val="14"/>
  </w:num>
  <w:num w:numId="18">
    <w:abstractNumId w:val="19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82"/>
    <w:rsid w:val="000001EF"/>
    <w:rsid w:val="00007322"/>
    <w:rsid w:val="00007728"/>
    <w:rsid w:val="0002042F"/>
    <w:rsid w:val="00024584"/>
    <w:rsid w:val="00024730"/>
    <w:rsid w:val="000303A0"/>
    <w:rsid w:val="00051E74"/>
    <w:rsid w:val="00055E95"/>
    <w:rsid w:val="0007021F"/>
    <w:rsid w:val="0009071F"/>
    <w:rsid w:val="000B2BA5"/>
    <w:rsid w:val="000C3775"/>
    <w:rsid w:val="000F2F8C"/>
    <w:rsid w:val="0010006E"/>
    <w:rsid w:val="001045A8"/>
    <w:rsid w:val="001147D3"/>
    <w:rsid w:val="00114A91"/>
    <w:rsid w:val="0012004B"/>
    <w:rsid w:val="001427E1"/>
    <w:rsid w:val="00143DB6"/>
    <w:rsid w:val="001472AB"/>
    <w:rsid w:val="00147B01"/>
    <w:rsid w:val="00163668"/>
    <w:rsid w:val="00171566"/>
    <w:rsid w:val="00174676"/>
    <w:rsid w:val="001755A8"/>
    <w:rsid w:val="00184014"/>
    <w:rsid w:val="00192008"/>
    <w:rsid w:val="00195AD9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15F0"/>
    <w:rsid w:val="00236D54"/>
    <w:rsid w:val="00241D8C"/>
    <w:rsid w:val="00241FDB"/>
    <w:rsid w:val="0024720C"/>
    <w:rsid w:val="00261561"/>
    <w:rsid w:val="002617AE"/>
    <w:rsid w:val="002638D0"/>
    <w:rsid w:val="002647D3"/>
    <w:rsid w:val="00275EAE"/>
    <w:rsid w:val="00294998"/>
    <w:rsid w:val="00297F18"/>
    <w:rsid w:val="002A1945"/>
    <w:rsid w:val="002B2958"/>
    <w:rsid w:val="002B3856"/>
    <w:rsid w:val="002B3FC8"/>
    <w:rsid w:val="002B5171"/>
    <w:rsid w:val="002D23C5"/>
    <w:rsid w:val="002D6137"/>
    <w:rsid w:val="002E7E61"/>
    <w:rsid w:val="002F05E5"/>
    <w:rsid w:val="002F1D5F"/>
    <w:rsid w:val="002F254D"/>
    <w:rsid w:val="002F30E4"/>
    <w:rsid w:val="00302C80"/>
    <w:rsid w:val="00307140"/>
    <w:rsid w:val="00316DFF"/>
    <w:rsid w:val="00325B57"/>
    <w:rsid w:val="003334C0"/>
    <w:rsid w:val="00336056"/>
    <w:rsid w:val="00341622"/>
    <w:rsid w:val="003514DA"/>
    <w:rsid w:val="003544E1"/>
    <w:rsid w:val="00366398"/>
    <w:rsid w:val="00381A5D"/>
    <w:rsid w:val="0039533A"/>
    <w:rsid w:val="00397FC2"/>
    <w:rsid w:val="003A0632"/>
    <w:rsid w:val="003A30E5"/>
    <w:rsid w:val="003A6ADF"/>
    <w:rsid w:val="003B5928"/>
    <w:rsid w:val="003D380F"/>
    <w:rsid w:val="003E160D"/>
    <w:rsid w:val="003E2088"/>
    <w:rsid w:val="003F1D5F"/>
    <w:rsid w:val="00405128"/>
    <w:rsid w:val="00406CFF"/>
    <w:rsid w:val="00416B25"/>
    <w:rsid w:val="00420592"/>
    <w:rsid w:val="004319E0"/>
    <w:rsid w:val="00437E8C"/>
    <w:rsid w:val="00440225"/>
    <w:rsid w:val="00455E6C"/>
    <w:rsid w:val="00464049"/>
    <w:rsid w:val="004726BC"/>
    <w:rsid w:val="00474105"/>
    <w:rsid w:val="00480E6E"/>
    <w:rsid w:val="00486277"/>
    <w:rsid w:val="00486B18"/>
    <w:rsid w:val="00494CF6"/>
    <w:rsid w:val="00495F8D"/>
    <w:rsid w:val="004A1FAE"/>
    <w:rsid w:val="004A32FF"/>
    <w:rsid w:val="004B06EB"/>
    <w:rsid w:val="004B6AD0"/>
    <w:rsid w:val="004C113A"/>
    <w:rsid w:val="004C2D5D"/>
    <w:rsid w:val="004C33E1"/>
    <w:rsid w:val="004E01EB"/>
    <w:rsid w:val="004E2794"/>
    <w:rsid w:val="005005D2"/>
    <w:rsid w:val="00510392"/>
    <w:rsid w:val="00513E2A"/>
    <w:rsid w:val="00521257"/>
    <w:rsid w:val="005224FC"/>
    <w:rsid w:val="00566A35"/>
    <w:rsid w:val="0056701E"/>
    <w:rsid w:val="005740D7"/>
    <w:rsid w:val="00580497"/>
    <w:rsid w:val="00590067"/>
    <w:rsid w:val="005A0F26"/>
    <w:rsid w:val="005A1B10"/>
    <w:rsid w:val="005A6850"/>
    <w:rsid w:val="005B1B1B"/>
    <w:rsid w:val="005C5932"/>
    <w:rsid w:val="005D3CA7"/>
    <w:rsid w:val="005D4CC1"/>
    <w:rsid w:val="005D6534"/>
    <w:rsid w:val="005E289C"/>
    <w:rsid w:val="005F270F"/>
    <w:rsid w:val="005F4B91"/>
    <w:rsid w:val="005F55D2"/>
    <w:rsid w:val="0062312F"/>
    <w:rsid w:val="00624932"/>
    <w:rsid w:val="00625F2C"/>
    <w:rsid w:val="006618E9"/>
    <w:rsid w:val="00663762"/>
    <w:rsid w:val="006701C3"/>
    <w:rsid w:val="0068194B"/>
    <w:rsid w:val="00692703"/>
    <w:rsid w:val="00697E49"/>
    <w:rsid w:val="006A1962"/>
    <w:rsid w:val="006A6849"/>
    <w:rsid w:val="006B5D48"/>
    <w:rsid w:val="006B7D7B"/>
    <w:rsid w:val="006C1A5E"/>
    <w:rsid w:val="006E1507"/>
    <w:rsid w:val="006E7E8E"/>
    <w:rsid w:val="006F1C65"/>
    <w:rsid w:val="006F5D7D"/>
    <w:rsid w:val="00712D8B"/>
    <w:rsid w:val="007273B7"/>
    <w:rsid w:val="00733E0A"/>
    <w:rsid w:val="007374CA"/>
    <w:rsid w:val="0074403D"/>
    <w:rsid w:val="00746D44"/>
    <w:rsid w:val="007538DC"/>
    <w:rsid w:val="00757803"/>
    <w:rsid w:val="0076773F"/>
    <w:rsid w:val="007816C9"/>
    <w:rsid w:val="00787B85"/>
    <w:rsid w:val="0079206B"/>
    <w:rsid w:val="00796076"/>
    <w:rsid w:val="007B5406"/>
    <w:rsid w:val="007C0566"/>
    <w:rsid w:val="007C606B"/>
    <w:rsid w:val="007C714D"/>
    <w:rsid w:val="007D168F"/>
    <w:rsid w:val="007D32E9"/>
    <w:rsid w:val="007E6A61"/>
    <w:rsid w:val="007F3AA5"/>
    <w:rsid w:val="007F7B80"/>
    <w:rsid w:val="00801140"/>
    <w:rsid w:val="00803404"/>
    <w:rsid w:val="008276BD"/>
    <w:rsid w:val="00834955"/>
    <w:rsid w:val="00841375"/>
    <w:rsid w:val="00855B59"/>
    <w:rsid w:val="00860461"/>
    <w:rsid w:val="0086487C"/>
    <w:rsid w:val="00870B20"/>
    <w:rsid w:val="008829F8"/>
    <w:rsid w:val="00885897"/>
    <w:rsid w:val="00894C0B"/>
    <w:rsid w:val="008A6538"/>
    <w:rsid w:val="008C7056"/>
    <w:rsid w:val="008E5544"/>
    <w:rsid w:val="008F3B14"/>
    <w:rsid w:val="00901899"/>
    <w:rsid w:val="0090344B"/>
    <w:rsid w:val="00905715"/>
    <w:rsid w:val="0091321E"/>
    <w:rsid w:val="00913946"/>
    <w:rsid w:val="0092726B"/>
    <w:rsid w:val="0093105F"/>
    <w:rsid w:val="0093603B"/>
    <w:rsid w:val="009361BA"/>
    <w:rsid w:val="009362EF"/>
    <w:rsid w:val="00944F78"/>
    <w:rsid w:val="0094620B"/>
    <w:rsid w:val="00946950"/>
    <w:rsid w:val="009510E7"/>
    <w:rsid w:val="00952C89"/>
    <w:rsid w:val="009571D8"/>
    <w:rsid w:val="0096245B"/>
    <w:rsid w:val="009650EA"/>
    <w:rsid w:val="0097790C"/>
    <w:rsid w:val="009831C7"/>
    <w:rsid w:val="0098506E"/>
    <w:rsid w:val="00991091"/>
    <w:rsid w:val="009A44CE"/>
    <w:rsid w:val="009B7905"/>
    <w:rsid w:val="009C4DFC"/>
    <w:rsid w:val="009D44F8"/>
    <w:rsid w:val="009D4B29"/>
    <w:rsid w:val="009D6129"/>
    <w:rsid w:val="009E3160"/>
    <w:rsid w:val="009F220C"/>
    <w:rsid w:val="009F3B05"/>
    <w:rsid w:val="009F4931"/>
    <w:rsid w:val="00A055CA"/>
    <w:rsid w:val="00A14534"/>
    <w:rsid w:val="00A16DAA"/>
    <w:rsid w:val="00A24162"/>
    <w:rsid w:val="00A25023"/>
    <w:rsid w:val="00A270EA"/>
    <w:rsid w:val="00A34BA2"/>
    <w:rsid w:val="00A34D03"/>
    <w:rsid w:val="00A36F27"/>
    <w:rsid w:val="00A41F0B"/>
    <w:rsid w:val="00A42E32"/>
    <w:rsid w:val="00A46E63"/>
    <w:rsid w:val="00A51DC5"/>
    <w:rsid w:val="00A53DE1"/>
    <w:rsid w:val="00A615E1"/>
    <w:rsid w:val="00A755E8"/>
    <w:rsid w:val="00A75BC3"/>
    <w:rsid w:val="00A92EC6"/>
    <w:rsid w:val="00A93A5D"/>
    <w:rsid w:val="00AB32F8"/>
    <w:rsid w:val="00AB610B"/>
    <w:rsid w:val="00AD281E"/>
    <w:rsid w:val="00AD360E"/>
    <w:rsid w:val="00AD40FB"/>
    <w:rsid w:val="00AD782D"/>
    <w:rsid w:val="00AE7650"/>
    <w:rsid w:val="00B073E6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582F"/>
    <w:rsid w:val="00C47FA6"/>
    <w:rsid w:val="00C54F6D"/>
    <w:rsid w:val="00C57FC6"/>
    <w:rsid w:val="00C63E94"/>
    <w:rsid w:val="00C65B38"/>
    <w:rsid w:val="00C66A7D"/>
    <w:rsid w:val="00C728E2"/>
    <w:rsid w:val="00C779DA"/>
    <w:rsid w:val="00C814F7"/>
    <w:rsid w:val="00C93A82"/>
    <w:rsid w:val="00CA4B4D"/>
    <w:rsid w:val="00CB35C3"/>
    <w:rsid w:val="00CD323D"/>
    <w:rsid w:val="00CE0C21"/>
    <w:rsid w:val="00CE4030"/>
    <w:rsid w:val="00CE64B3"/>
    <w:rsid w:val="00CF1A49"/>
    <w:rsid w:val="00D0630C"/>
    <w:rsid w:val="00D2018C"/>
    <w:rsid w:val="00D23D17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78C3"/>
    <w:rsid w:val="00DE0FAA"/>
    <w:rsid w:val="00DE136D"/>
    <w:rsid w:val="00DE6534"/>
    <w:rsid w:val="00DF4D6C"/>
    <w:rsid w:val="00E01923"/>
    <w:rsid w:val="00E1313A"/>
    <w:rsid w:val="00E14498"/>
    <w:rsid w:val="00E23082"/>
    <w:rsid w:val="00E2397A"/>
    <w:rsid w:val="00E254DB"/>
    <w:rsid w:val="00E300FC"/>
    <w:rsid w:val="00E3106F"/>
    <w:rsid w:val="00E35343"/>
    <w:rsid w:val="00E362DB"/>
    <w:rsid w:val="00E42575"/>
    <w:rsid w:val="00E53BCF"/>
    <w:rsid w:val="00E5632B"/>
    <w:rsid w:val="00E70240"/>
    <w:rsid w:val="00E71E6B"/>
    <w:rsid w:val="00E80DF8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169F3"/>
    <w:rsid w:val="00F24884"/>
    <w:rsid w:val="00F476C4"/>
    <w:rsid w:val="00F5488C"/>
    <w:rsid w:val="00F61DF9"/>
    <w:rsid w:val="00F72EF5"/>
    <w:rsid w:val="00F81960"/>
    <w:rsid w:val="00F81ADE"/>
    <w:rsid w:val="00F8769D"/>
    <w:rsid w:val="00F924E3"/>
    <w:rsid w:val="00F9350C"/>
    <w:rsid w:val="00F94EB5"/>
    <w:rsid w:val="00F9624D"/>
    <w:rsid w:val="00FB31C1"/>
    <w:rsid w:val="00FB58F2"/>
    <w:rsid w:val="00FC6AEA"/>
    <w:rsid w:val="00FD08EB"/>
    <w:rsid w:val="00FD3D13"/>
    <w:rsid w:val="00FD460D"/>
    <w:rsid w:val="00FE3EF6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8CFABD"/>
  <w15:docId w15:val="{9BFACE47-7795-BE4E-BB76-7E514C8A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BCF"/>
    <w:rPr>
      <w:rFonts w:ascii="Franklin Gothic Book" w:hAnsi="Franklin Gothic Book"/>
      <w:sz w:val="20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E53BCF"/>
    <w:rPr>
      <w:color w:val="007D7F" w:themeColor="accent2" w:themeTint="E6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697E49"/>
    <w:rPr>
      <w:rFonts w:ascii="Franklin Gothic Book" w:hAnsi="Franklin Gothic Book"/>
      <w:color w:val="007D7F" w:themeColor="accent2" w:themeTint="E6"/>
      <w:sz w:val="20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0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3775"/>
    <w:rPr>
      <w:rFonts w:ascii="Franklin Gothic Book" w:hAnsi="Franklin Gothic Boo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sage.net/" TargetMode="External"/><Relationship Id="rId13" Type="http://schemas.openxmlformats.org/officeDocument/2006/relationships/hyperlink" Target="http://www.randomhousebook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@wordsage.net%20?subject=Resume" TargetMode="External"/><Relationship Id="rId12" Type="http://schemas.openxmlformats.org/officeDocument/2006/relationships/hyperlink" Target="http://www.yogajournal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rlyinterventionllc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ordsage.net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wordsage/" TargetMode="External"/><Relationship Id="rId14" Type="http://schemas.openxmlformats.org/officeDocument/2006/relationships/hyperlink" Target="http://www.watersid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dsag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erineann/Library/Containers/com.microsoft.Word/Data/Library/Application%20Support/Microsoft/Office/16.0/DTS/Search/%7bF1174B67-7C4A-A446-898D-8ED21B82392B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15EC6E8BE014CBFC4481C144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152A-1B71-6C44-BBD2-61E3578F6D92}"/>
      </w:docPartPr>
      <w:docPartBody>
        <w:p w:rsidR="00C22A4B" w:rsidRDefault="00BF38CF">
          <w:pPr>
            <w:pStyle w:val="A8415EC6E8BE014CBFC4481C14487F37"/>
          </w:pPr>
          <w:r w:rsidRPr="00CF1A49">
            <w:t>·</w:t>
          </w:r>
        </w:p>
      </w:docPartBody>
    </w:docPart>
    <w:docPart>
      <w:docPartPr>
        <w:name w:val="30C2D208BFF5844CA20A4637855B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A21C-B835-E346-940C-AE232D6E33A3}"/>
      </w:docPartPr>
      <w:docPartBody>
        <w:p w:rsidR="000738C0" w:rsidRDefault="00917BD3" w:rsidP="00917BD3">
          <w:pPr>
            <w:pStyle w:val="30C2D208BFF5844CA20A4637855B27C3"/>
          </w:pPr>
          <w:r w:rsidRPr="00CF1A49">
            <w:t>·</w:t>
          </w:r>
        </w:p>
      </w:docPartBody>
    </w:docPart>
    <w:docPart>
      <w:docPartPr>
        <w:name w:val="8BD492B17E57564DAD4DDAB260E9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057A-1026-1341-89DC-6B0FE43205F6}"/>
      </w:docPartPr>
      <w:docPartBody>
        <w:p w:rsidR="000738C0" w:rsidRDefault="00917BD3" w:rsidP="00917BD3">
          <w:pPr>
            <w:pStyle w:val="8BD492B17E57564DAD4DDAB260E98407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8CF"/>
    <w:rsid w:val="000738C0"/>
    <w:rsid w:val="000D233B"/>
    <w:rsid w:val="002526F6"/>
    <w:rsid w:val="002834A7"/>
    <w:rsid w:val="007560F7"/>
    <w:rsid w:val="008B7271"/>
    <w:rsid w:val="008F00CD"/>
    <w:rsid w:val="00917BD3"/>
    <w:rsid w:val="00980647"/>
    <w:rsid w:val="00BD2313"/>
    <w:rsid w:val="00BF38CF"/>
    <w:rsid w:val="00C2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ECF3A2AA1FDF469134D11E88E5D71C">
    <w:name w:val="31ECF3A2AA1FDF469134D11E88E5D71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F1A9DC0E6E10F43979CFFC485DD1956">
    <w:name w:val="CF1A9DC0E6E10F43979CFFC485DD1956"/>
  </w:style>
  <w:style w:type="paragraph" w:customStyle="1" w:styleId="6512B37DC840594A930BE64829F0841C">
    <w:name w:val="6512B37DC840594A930BE64829F0841C"/>
  </w:style>
  <w:style w:type="paragraph" w:customStyle="1" w:styleId="A8415EC6E8BE014CBFC4481C14487F37">
    <w:name w:val="A8415EC6E8BE014CBFC4481C14487F37"/>
  </w:style>
  <w:style w:type="paragraph" w:customStyle="1" w:styleId="9482A7D0694C9B49B208B485B93161F8">
    <w:name w:val="9482A7D0694C9B49B208B485B93161F8"/>
  </w:style>
  <w:style w:type="paragraph" w:customStyle="1" w:styleId="18AEC2913A60DF4FAA305AF2CF0396F5">
    <w:name w:val="18AEC2913A60DF4FAA305AF2CF0396F5"/>
  </w:style>
  <w:style w:type="paragraph" w:customStyle="1" w:styleId="0BC49220E566D2429B98C885A7392575">
    <w:name w:val="0BC49220E566D2429B98C885A7392575"/>
  </w:style>
  <w:style w:type="paragraph" w:customStyle="1" w:styleId="8499164E05CD0F458B380EF25EF50D2D">
    <w:name w:val="8499164E05CD0F458B380EF25EF50D2D"/>
  </w:style>
  <w:style w:type="paragraph" w:customStyle="1" w:styleId="D6A4A7D462843E43945B80D6CF70FE0D">
    <w:name w:val="D6A4A7D462843E43945B80D6CF70FE0D"/>
  </w:style>
  <w:style w:type="paragraph" w:customStyle="1" w:styleId="C12B2B52EC5FA248B6F2B0B09E9896DD">
    <w:name w:val="C12B2B52EC5FA248B6F2B0B09E9896DD"/>
  </w:style>
  <w:style w:type="paragraph" w:customStyle="1" w:styleId="35B467820ED5654A94C141E669237987">
    <w:name w:val="35B467820ED5654A94C141E669237987"/>
  </w:style>
  <w:style w:type="paragraph" w:customStyle="1" w:styleId="5A1E28E0878B5142AAAB4049A3648853">
    <w:name w:val="5A1E28E0878B5142AAAB4049A3648853"/>
  </w:style>
  <w:style w:type="paragraph" w:customStyle="1" w:styleId="A34E9AB6325CBA42BE17B952ABDC88C3">
    <w:name w:val="A34E9AB6325CBA42BE17B952ABDC88C3"/>
  </w:style>
  <w:style w:type="paragraph" w:customStyle="1" w:styleId="F20E3F948DA9EF4F821F2E6D8F5E67CC">
    <w:name w:val="F20E3F948DA9EF4F821F2E6D8F5E67CC"/>
  </w:style>
  <w:style w:type="paragraph" w:customStyle="1" w:styleId="256FBA431938B2469553EE8AB8E3B2F0">
    <w:name w:val="256FBA431938B2469553EE8AB8E3B2F0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29CFFBD93827E428B3EA84C1687D241">
    <w:name w:val="129CFFBD93827E428B3EA84C1687D241"/>
  </w:style>
  <w:style w:type="paragraph" w:customStyle="1" w:styleId="096B2489E5865C4EBD3497FB3D8A4A8F">
    <w:name w:val="096B2489E5865C4EBD3497FB3D8A4A8F"/>
  </w:style>
  <w:style w:type="paragraph" w:customStyle="1" w:styleId="C43C7707F47BB748ABA19E2A3628CBC5">
    <w:name w:val="C43C7707F47BB748ABA19E2A3628CBC5"/>
  </w:style>
  <w:style w:type="paragraph" w:customStyle="1" w:styleId="C2E789F301BF1946B3EB062F8BDED5A4">
    <w:name w:val="C2E789F301BF1946B3EB062F8BDED5A4"/>
  </w:style>
  <w:style w:type="paragraph" w:customStyle="1" w:styleId="06059BCAB1043B4EBBAA01E010D1313C">
    <w:name w:val="06059BCAB1043B4EBBAA01E010D1313C"/>
  </w:style>
  <w:style w:type="paragraph" w:customStyle="1" w:styleId="81545E5BB2651C4193FC121B686A39F6">
    <w:name w:val="81545E5BB2651C4193FC121B686A39F6"/>
  </w:style>
  <w:style w:type="paragraph" w:customStyle="1" w:styleId="DF9B8581CB1A7442A437C4714AB39615">
    <w:name w:val="DF9B8581CB1A7442A437C4714AB39615"/>
  </w:style>
  <w:style w:type="paragraph" w:customStyle="1" w:styleId="035253772B5149438B7EC82A989213E6">
    <w:name w:val="035253772B5149438B7EC82A989213E6"/>
  </w:style>
  <w:style w:type="paragraph" w:customStyle="1" w:styleId="A20F4F0846B8DB4A9D9233E8475CAB1B">
    <w:name w:val="A20F4F0846B8DB4A9D9233E8475CAB1B"/>
  </w:style>
  <w:style w:type="paragraph" w:customStyle="1" w:styleId="F5CF94F3738ECC459976CC5B8BF8C016">
    <w:name w:val="F5CF94F3738ECC459976CC5B8BF8C016"/>
  </w:style>
  <w:style w:type="paragraph" w:customStyle="1" w:styleId="2F2DD80FC1475D4C814DBBC71D49CA6D">
    <w:name w:val="2F2DD80FC1475D4C814DBBC71D49CA6D"/>
  </w:style>
  <w:style w:type="paragraph" w:customStyle="1" w:styleId="78F6541B5F2E194D99CB1812F6730DE9">
    <w:name w:val="78F6541B5F2E194D99CB1812F6730DE9"/>
  </w:style>
  <w:style w:type="paragraph" w:customStyle="1" w:styleId="F4603A38BAE4DE4B905CA51B08BD4F88">
    <w:name w:val="F4603A38BAE4DE4B905CA51B08BD4F88"/>
  </w:style>
  <w:style w:type="paragraph" w:customStyle="1" w:styleId="7FF255FF4A26E24C85C872E901964EBB">
    <w:name w:val="7FF255FF4A26E24C85C872E901964EBB"/>
  </w:style>
  <w:style w:type="paragraph" w:customStyle="1" w:styleId="A24D8CC0BE512C4F90C6CAFC1156602A">
    <w:name w:val="A24D8CC0BE512C4F90C6CAFC1156602A"/>
  </w:style>
  <w:style w:type="paragraph" w:customStyle="1" w:styleId="36456EEE3D3C45478F67580A8222A004">
    <w:name w:val="36456EEE3D3C45478F67580A8222A004"/>
  </w:style>
  <w:style w:type="paragraph" w:customStyle="1" w:styleId="D2E6E5C93D6BBF4284A437B7E79F2376">
    <w:name w:val="D2E6E5C93D6BBF4284A437B7E79F2376"/>
  </w:style>
  <w:style w:type="paragraph" w:customStyle="1" w:styleId="19B85BD1F5900A48B1A79D710AAE03C5">
    <w:name w:val="19B85BD1F5900A48B1A79D710AAE03C5"/>
  </w:style>
  <w:style w:type="paragraph" w:customStyle="1" w:styleId="7390145543C4354E940A7A4062EE748C">
    <w:name w:val="7390145543C4354E940A7A4062EE748C"/>
  </w:style>
  <w:style w:type="paragraph" w:customStyle="1" w:styleId="28AE6AA9613AF747844BFFC44600E843">
    <w:name w:val="28AE6AA9613AF747844BFFC44600E843"/>
  </w:style>
  <w:style w:type="paragraph" w:customStyle="1" w:styleId="34600C37ECEA7944AEBB78EBC11859F5">
    <w:name w:val="34600C37ECEA7944AEBB78EBC11859F5"/>
  </w:style>
  <w:style w:type="paragraph" w:customStyle="1" w:styleId="5C2A6E5BB6AF7B49B41DD1BBFACF6AE1">
    <w:name w:val="5C2A6E5BB6AF7B49B41DD1BBFACF6AE1"/>
  </w:style>
  <w:style w:type="paragraph" w:customStyle="1" w:styleId="9B27E776114F4B40B32598BB8C8A3DE3">
    <w:name w:val="9B27E776114F4B40B32598BB8C8A3DE3"/>
  </w:style>
  <w:style w:type="paragraph" w:customStyle="1" w:styleId="CD7675638EF1BA4EBDC7CAEE58663F06">
    <w:name w:val="CD7675638EF1BA4EBDC7CAEE58663F06"/>
  </w:style>
  <w:style w:type="paragraph" w:customStyle="1" w:styleId="8D6183ED05141F4793F6A45E4926148D">
    <w:name w:val="8D6183ED05141F4793F6A45E4926148D"/>
  </w:style>
  <w:style w:type="paragraph" w:customStyle="1" w:styleId="14B767FE681322429069AF40A4475C59">
    <w:name w:val="14B767FE681322429069AF40A4475C59"/>
  </w:style>
  <w:style w:type="paragraph" w:customStyle="1" w:styleId="E381BA4A765E6246897BBA1D88668673">
    <w:name w:val="E381BA4A765E6246897BBA1D88668673"/>
    <w:rsid w:val="00917BD3"/>
  </w:style>
  <w:style w:type="paragraph" w:customStyle="1" w:styleId="A32EC0907627FB40BD8082A74CE05DE0">
    <w:name w:val="A32EC0907627FB40BD8082A74CE05DE0"/>
    <w:rsid w:val="00917BD3"/>
  </w:style>
  <w:style w:type="paragraph" w:customStyle="1" w:styleId="A188D025FA13E14C911FAE3F841C67D1">
    <w:name w:val="A188D025FA13E14C911FAE3F841C67D1"/>
    <w:rsid w:val="00917BD3"/>
  </w:style>
  <w:style w:type="paragraph" w:customStyle="1" w:styleId="41A1BEB64A446442A77B716E7C67814D">
    <w:name w:val="41A1BEB64A446442A77B716E7C67814D"/>
    <w:rsid w:val="00917BD3"/>
  </w:style>
  <w:style w:type="paragraph" w:customStyle="1" w:styleId="266B897322287246AC07C9FDEEC146B6">
    <w:name w:val="266B897322287246AC07C9FDEEC146B6"/>
    <w:rsid w:val="00917BD3"/>
  </w:style>
  <w:style w:type="paragraph" w:customStyle="1" w:styleId="8BB28544E528DE4A9C10D76260038B30">
    <w:name w:val="8BB28544E528DE4A9C10D76260038B30"/>
    <w:rsid w:val="00917BD3"/>
  </w:style>
  <w:style w:type="paragraph" w:customStyle="1" w:styleId="86397DAD051326449E5A1398037FB3C5">
    <w:name w:val="86397DAD051326449E5A1398037FB3C5"/>
    <w:rsid w:val="00917BD3"/>
  </w:style>
  <w:style w:type="paragraph" w:customStyle="1" w:styleId="D4AD86EB06DD294F94F6EAB1B467BCF8">
    <w:name w:val="D4AD86EB06DD294F94F6EAB1B467BCF8"/>
    <w:rsid w:val="00917BD3"/>
  </w:style>
  <w:style w:type="paragraph" w:customStyle="1" w:styleId="FCB656BE064BDB489C7EF70CF5CC5353">
    <w:name w:val="FCB656BE064BDB489C7EF70CF5CC5353"/>
    <w:rsid w:val="00917BD3"/>
  </w:style>
  <w:style w:type="paragraph" w:customStyle="1" w:styleId="0F07499502435A468B7F05946C07AAF3">
    <w:name w:val="0F07499502435A468B7F05946C07AAF3"/>
    <w:rsid w:val="00917BD3"/>
  </w:style>
  <w:style w:type="paragraph" w:customStyle="1" w:styleId="B7AA47B5404AB14C8D2B05577B8D18A0">
    <w:name w:val="B7AA47B5404AB14C8D2B05577B8D18A0"/>
    <w:rsid w:val="00917BD3"/>
  </w:style>
  <w:style w:type="paragraph" w:customStyle="1" w:styleId="119A97C9F30C9D4B8B034456A1E6C4EF">
    <w:name w:val="119A97C9F30C9D4B8B034456A1E6C4EF"/>
    <w:rsid w:val="00917BD3"/>
  </w:style>
  <w:style w:type="paragraph" w:customStyle="1" w:styleId="3035E580ADFA9D458B660B27530773DF">
    <w:name w:val="3035E580ADFA9D458B660B27530773DF"/>
    <w:rsid w:val="00917BD3"/>
  </w:style>
  <w:style w:type="paragraph" w:customStyle="1" w:styleId="89D7A060CF24C24CA2E78C8095CBA1D8">
    <w:name w:val="89D7A060CF24C24CA2E78C8095CBA1D8"/>
    <w:rsid w:val="00917BD3"/>
  </w:style>
  <w:style w:type="paragraph" w:customStyle="1" w:styleId="7A6407800EB8AD479DCF26521A429CCB">
    <w:name w:val="7A6407800EB8AD479DCF26521A429CCB"/>
    <w:rsid w:val="00917BD3"/>
  </w:style>
  <w:style w:type="paragraph" w:customStyle="1" w:styleId="E8594B587A66934FA5D1958B909E134F">
    <w:name w:val="E8594B587A66934FA5D1958B909E134F"/>
    <w:rsid w:val="00917BD3"/>
  </w:style>
  <w:style w:type="paragraph" w:customStyle="1" w:styleId="6F48D3959A53D54D92BEC8B67A1CC2AA">
    <w:name w:val="6F48D3959A53D54D92BEC8B67A1CC2AA"/>
    <w:rsid w:val="00917BD3"/>
  </w:style>
  <w:style w:type="paragraph" w:customStyle="1" w:styleId="166622C817B05A418AAB133FA60769DA">
    <w:name w:val="166622C817B05A418AAB133FA60769DA"/>
    <w:rsid w:val="00917BD3"/>
  </w:style>
  <w:style w:type="paragraph" w:customStyle="1" w:styleId="725DBAA5F2C8C641BF0BEA967CF5606C">
    <w:name w:val="725DBAA5F2C8C641BF0BEA967CF5606C"/>
    <w:rsid w:val="00917BD3"/>
  </w:style>
  <w:style w:type="paragraph" w:customStyle="1" w:styleId="8BC1E9BF92DF1D44B9115B284146C9C9">
    <w:name w:val="8BC1E9BF92DF1D44B9115B284146C9C9"/>
    <w:rsid w:val="00917BD3"/>
  </w:style>
  <w:style w:type="paragraph" w:customStyle="1" w:styleId="32BD368B35016249BF75BE22DE724436">
    <w:name w:val="32BD368B35016249BF75BE22DE724436"/>
    <w:rsid w:val="00917BD3"/>
  </w:style>
  <w:style w:type="paragraph" w:customStyle="1" w:styleId="76A10D047CDAFD4984501BE5CEEC7D9C">
    <w:name w:val="76A10D047CDAFD4984501BE5CEEC7D9C"/>
    <w:rsid w:val="00917BD3"/>
  </w:style>
  <w:style w:type="paragraph" w:customStyle="1" w:styleId="C0ECD571F2506B4E911D1F3493DFB669">
    <w:name w:val="C0ECD571F2506B4E911D1F3493DFB669"/>
    <w:rsid w:val="00917BD3"/>
  </w:style>
  <w:style w:type="paragraph" w:customStyle="1" w:styleId="30C2D208BFF5844CA20A4637855B27C3">
    <w:name w:val="30C2D208BFF5844CA20A4637855B27C3"/>
    <w:rsid w:val="00917BD3"/>
  </w:style>
  <w:style w:type="paragraph" w:customStyle="1" w:styleId="E2D2E0AE2E29384AB1F5B575A807FA9C">
    <w:name w:val="E2D2E0AE2E29384AB1F5B575A807FA9C"/>
    <w:rsid w:val="00917BD3"/>
  </w:style>
  <w:style w:type="paragraph" w:customStyle="1" w:styleId="8BD492B17E57564DAD4DDAB260E98407">
    <w:name w:val="8BD492B17E57564DAD4DDAB260E98407"/>
    <w:rsid w:val="00917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{F1174B67-7C4A-A446-898D-8ED21B82392B}tf16402488.dotx</Template>
  <TotalTime>8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Escobedo</dc:creator>
  <cp:keywords/>
  <dc:description/>
  <cp:lastModifiedBy>Catherine Escobedo</cp:lastModifiedBy>
  <cp:revision>4</cp:revision>
  <cp:lastPrinted>2018-06-08T16:49:00Z</cp:lastPrinted>
  <dcterms:created xsi:type="dcterms:W3CDTF">2018-07-16T01:47:00Z</dcterms:created>
  <dcterms:modified xsi:type="dcterms:W3CDTF">2018-07-16T01:56:00Z</dcterms:modified>
  <cp:category/>
</cp:coreProperties>
</file>